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16BA" w14:textId="402637B1" w:rsidR="00A14699" w:rsidRDefault="00732E61" w:rsidP="00AA457A">
      <w:pPr>
        <w:pStyle w:val="Default"/>
        <w:spacing w:line="276" w:lineRule="auto"/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32E61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818CC74" wp14:editId="0AFA02A8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1202055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23" y="21225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99" w:rsidRPr="00AA457A">
        <w:rPr>
          <w:rFonts w:asciiTheme="minorHAnsi" w:hAnsiTheme="minorHAnsi" w:cstheme="minorHAnsi"/>
          <w:b/>
          <w:sz w:val="40"/>
          <w:szCs w:val="40"/>
        </w:rPr>
        <w:t xml:space="preserve">AusChamps Entry Cancellation &amp; Refund </w:t>
      </w:r>
      <w:r w:rsidR="002F6D17" w:rsidRPr="00AA457A">
        <w:rPr>
          <w:rFonts w:asciiTheme="minorHAnsi" w:hAnsiTheme="minorHAnsi" w:cstheme="minorHAnsi"/>
          <w:b/>
          <w:sz w:val="40"/>
          <w:szCs w:val="40"/>
        </w:rPr>
        <w:t>Form</w:t>
      </w:r>
    </w:p>
    <w:p w14:paraId="24294E11" w14:textId="5FA497BF" w:rsidR="00732E61" w:rsidRDefault="00732E61" w:rsidP="00AA457A">
      <w:pPr>
        <w:pStyle w:val="Default"/>
        <w:spacing w:line="276" w:lineRule="auto"/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A457A">
        <w:rPr>
          <w:rFonts w:asciiTheme="minorHAnsi" w:hAnsiTheme="minorHAnsi" w:cstheme="minorHAnsi"/>
          <w:b/>
          <w:sz w:val="28"/>
          <w:szCs w:val="28"/>
        </w:rPr>
        <w:t xml:space="preserve">Submit to: </w:t>
      </w:r>
      <w:hyperlink r:id="rId9" w:history="1">
        <w:r w:rsidRPr="00AA457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info@ausdbf.com.au</w:t>
        </w:r>
      </w:hyperlink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245"/>
      </w:tblGrid>
      <w:tr w:rsidR="00732E61" w14:paraId="07A0CA5F" w14:textId="77777777" w:rsidTr="00732E61">
        <w:tc>
          <w:tcPr>
            <w:tcW w:w="5245" w:type="dxa"/>
          </w:tcPr>
          <w:p w14:paraId="40E0A1C4" w14:textId="77777777" w:rsidR="00732E61" w:rsidRPr="00AA457A" w:rsidRDefault="00732E61" w:rsidP="00732E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457A">
              <w:rPr>
                <w:rFonts w:asciiTheme="minorHAnsi" w:hAnsiTheme="minorHAnsi" w:cstheme="minorHAnsi"/>
                <w:b/>
                <w:sz w:val="28"/>
                <w:szCs w:val="28"/>
              </w:rPr>
              <w:t>AusDBF Account Details</w:t>
            </w:r>
          </w:p>
          <w:p w14:paraId="0F388DB3" w14:textId="1AF516E7" w:rsidR="00732E61" w:rsidRDefault="00732E61" w:rsidP="00732E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457A">
              <w:rPr>
                <w:rFonts w:asciiTheme="minorHAnsi" w:hAnsiTheme="minorHAnsi" w:cstheme="minorHAnsi"/>
                <w:b/>
                <w:sz w:val="28"/>
                <w:szCs w:val="28"/>
              </w:rPr>
              <w:t>BSB: 013132       Acc: 294 013 586</w:t>
            </w:r>
          </w:p>
        </w:tc>
      </w:tr>
    </w:tbl>
    <w:p w14:paraId="7E9381AE" w14:textId="70716A1C" w:rsidR="00732E61" w:rsidRDefault="00732E61" w:rsidP="00732E6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Refer Memo # 007</w:t>
      </w:r>
    </w:p>
    <w:p w14:paraId="34BEB266" w14:textId="77777777" w:rsidR="00732E61" w:rsidRPr="00AA457A" w:rsidRDefault="00732E61" w:rsidP="00732E6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46001" w:rsidRPr="00AA457A" w14:paraId="7B171E89" w14:textId="77777777" w:rsidTr="00537C7D">
        <w:tc>
          <w:tcPr>
            <w:tcW w:w="9606" w:type="dxa"/>
          </w:tcPr>
          <w:p w14:paraId="7BCBD6BE" w14:textId="77777777" w:rsidR="00646001" w:rsidRPr="00AA457A" w:rsidRDefault="00646001" w:rsidP="00E67326">
            <w:pPr>
              <w:rPr>
                <w:rFonts w:cstheme="minorHAnsi"/>
              </w:rPr>
            </w:pPr>
            <w:r w:rsidRPr="00AA457A">
              <w:rPr>
                <w:rFonts w:cstheme="minorHAnsi"/>
                <w:b/>
              </w:rPr>
              <w:t>Club Name</w:t>
            </w:r>
            <w:r w:rsidRPr="00AA457A">
              <w:rPr>
                <w:rFonts w:cstheme="minorHAnsi"/>
              </w:rPr>
              <w:t>:</w:t>
            </w:r>
          </w:p>
          <w:p w14:paraId="55FA36DA" w14:textId="77777777" w:rsidR="00646001" w:rsidRPr="00AA457A" w:rsidRDefault="00646001" w:rsidP="00E67326">
            <w:pPr>
              <w:rPr>
                <w:rFonts w:cstheme="minorHAnsi"/>
              </w:rPr>
            </w:pPr>
          </w:p>
        </w:tc>
      </w:tr>
    </w:tbl>
    <w:p w14:paraId="40FB69B4" w14:textId="77777777" w:rsidR="00646001" w:rsidRPr="00AA457A" w:rsidRDefault="00646001" w:rsidP="00646001">
      <w:pPr>
        <w:rPr>
          <w:rFonts w:asciiTheme="minorHAnsi" w:hAnsiTheme="minorHAnsi" w:cstheme="minorHAnsi"/>
        </w:rPr>
      </w:pPr>
    </w:p>
    <w:p w14:paraId="0812E2A7" w14:textId="77777777" w:rsidR="00646001" w:rsidRPr="00AA457A" w:rsidRDefault="00646001" w:rsidP="00646001">
      <w:pPr>
        <w:rPr>
          <w:rFonts w:asciiTheme="minorHAnsi" w:hAnsiTheme="minorHAnsi" w:cstheme="minorHAnsi"/>
          <w:b/>
          <w:sz w:val="22"/>
          <w:szCs w:val="22"/>
        </w:rPr>
      </w:pPr>
      <w:r w:rsidRPr="00AA457A">
        <w:rPr>
          <w:rFonts w:asciiTheme="minorHAnsi" w:hAnsiTheme="minorHAnsi" w:cstheme="minorHAnsi"/>
          <w:b/>
          <w:sz w:val="22"/>
          <w:szCs w:val="22"/>
        </w:rPr>
        <w:t>List entry/s requesting refund for:</w:t>
      </w:r>
    </w:p>
    <w:p w14:paraId="578DE65A" w14:textId="3D6D2267" w:rsidR="00646001" w:rsidRPr="00AA457A" w:rsidRDefault="00646001" w:rsidP="00646001">
      <w:pPr>
        <w:pStyle w:val="NoSpacing"/>
        <w:rPr>
          <w:rFonts w:asciiTheme="minorHAnsi" w:hAnsiTheme="minorHAnsi" w:cstheme="minorHAnsi"/>
        </w:rPr>
      </w:pPr>
      <w:r w:rsidRPr="00AA457A">
        <w:rPr>
          <w:rFonts w:asciiTheme="minorHAnsi" w:hAnsiTheme="minorHAnsi" w:cstheme="minorHAnsi"/>
        </w:rPr>
        <w:t>e.g. standard boat premier mixed</w:t>
      </w:r>
      <w:r w:rsidR="002F6D17" w:rsidRPr="00AA457A">
        <w:rPr>
          <w:rFonts w:asciiTheme="minorHAnsi" w:hAnsiTheme="minorHAnsi" w:cstheme="minorHAnsi"/>
        </w:rPr>
        <w:t xml:space="preserve"> 200m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646001" w:rsidRPr="00AA457A" w14:paraId="119E6999" w14:textId="77777777" w:rsidTr="00537C7D">
        <w:tc>
          <w:tcPr>
            <w:tcW w:w="4803" w:type="dxa"/>
          </w:tcPr>
          <w:p w14:paraId="79CAE1AF" w14:textId="77777777" w:rsidR="00646001" w:rsidRPr="00AA457A" w:rsidRDefault="00646001" w:rsidP="00E6732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A457A">
              <w:rPr>
                <w:rFonts w:asciiTheme="minorHAnsi" w:hAnsiTheme="minorHAnsi" w:cstheme="minorHAnsi"/>
                <w:b/>
              </w:rPr>
              <w:t>Standard Boat</w:t>
            </w:r>
          </w:p>
        </w:tc>
        <w:tc>
          <w:tcPr>
            <w:tcW w:w="4803" w:type="dxa"/>
          </w:tcPr>
          <w:p w14:paraId="7740F25A" w14:textId="77777777" w:rsidR="00646001" w:rsidRPr="00AA457A" w:rsidRDefault="00646001" w:rsidP="00E6732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A457A">
              <w:rPr>
                <w:rFonts w:asciiTheme="minorHAnsi" w:hAnsiTheme="minorHAnsi" w:cstheme="minorHAnsi"/>
                <w:b/>
              </w:rPr>
              <w:t>Small Boat</w:t>
            </w:r>
          </w:p>
        </w:tc>
      </w:tr>
      <w:tr w:rsidR="00646001" w:rsidRPr="00AA457A" w14:paraId="6B3C9F48" w14:textId="77777777" w:rsidTr="00537C7D">
        <w:tc>
          <w:tcPr>
            <w:tcW w:w="4803" w:type="dxa"/>
          </w:tcPr>
          <w:p w14:paraId="0545D2A6" w14:textId="77777777" w:rsidR="00646001" w:rsidRPr="00AA457A" w:rsidRDefault="00646001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</w:tcPr>
          <w:p w14:paraId="62AEE964" w14:textId="77777777" w:rsidR="00646001" w:rsidRPr="00AA457A" w:rsidRDefault="00646001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46001" w:rsidRPr="00AA457A" w14:paraId="6CB53D2C" w14:textId="77777777" w:rsidTr="00537C7D">
        <w:tc>
          <w:tcPr>
            <w:tcW w:w="4803" w:type="dxa"/>
          </w:tcPr>
          <w:p w14:paraId="0FB773F6" w14:textId="77777777" w:rsidR="00646001" w:rsidRPr="00AA457A" w:rsidRDefault="00646001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</w:tcPr>
          <w:p w14:paraId="0BE85FF0" w14:textId="77777777" w:rsidR="00646001" w:rsidRPr="00AA457A" w:rsidRDefault="00646001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F6D17" w:rsidRPr="00AA457A" w14:paraId="63F7F471" w14:textId="77777777" w:rsidTr="00537C7D">
        <w:tc>
          <w:tcPr>
            <w:tcW w:w="4803" w:type="dxa"/>
          </w:tcPr>
          <w:p w14:paraId="5EFD2A4D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</w:tcPr>
          <w:p w14:paraId="314CA237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F6D17" w:rsidRPr="00AA457A" w14:paraId="1A75FBCD" w14:textId="77777777" w:rsidTr="00537C7D">
        <w:tc>
          <w:tcPr>
            <w:tcW w:w="4803" w:type="dxa"/>
          </w:tcPr>
          <w:p w14:paraId="3A69726F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</w:tcPr>
          <w:p w14:paraId="7A57EEED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F6D17" w:rsidRPr="00AA457A" w14:paraId="5C594BC9" w14:textId="77777777" w:rsidTr="00537C7D">
        <w:tc>
          <w:tcPr>
            <w:tcW w:w="4803" w:type="dxa"/>
          </w:tcPr>
          <w:p w14:paraId="1FBAF50D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</w:tcPr>
          <w:p w14:paraId="6257C624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F6D17" w:rsidRPr="00AA457A" w14:paraId="2784C7BB" w14:textId="77777777" w:rsidTr="00537C7D">
        <w:tc>
          <w:tcPr>
            <w:tcW w:w="4803" w:type="dxa"/>
          </w:tcPr>
          <w:p w14:paraId="68BD4FC2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</w:tcPr>
          <w:p w14:paraId="41A9BB57" w14:textId="77777777" w:rsidR="002F6D17" w:rsidRPr="00AA457A" w:rsidRDefault="002F6D17" w:rsidP="00E6732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F6D17" w:rsidRPr="00AA457A" w14:paraId="4739A9D7" w14:textId="77777777" w:rsidTr="008257D6">
        <w:tc>
          <w:tcPr>
            <w:tcW w:w="9606" w:type="dxa"/>
            <w:gridSpan w:val="2"/>
          </w:tcPr>
          <w:p w14:paraId="019188CC" w14:textId="0D0EBA20" w:rsidR="002F6D17" w:rsidRPr="00AA457A" w:rsidRDefault="002F6D17" w:rsidP="002F6D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A457A">
              <w:rPr>
                <w:rFonts w:asciiTheme="minorHAnsi" w:hAnsiTheme="minorHAnsi" w:cstheme="minorHAnsi"/>
                <w:b/>
              </w:rPr>
              <w:t>Total refund amount requested:</w:t>
            </w:r>
          </w:p>
        </w:tc>
      </w:tr>
      <w:tr w:rsidR="00D3455F" w:rsidRPr="00AA457A" w14:paraId="7BEC6238" w14:textId="77777777" w:rsidTr="000214DD">
        <w:tc>
          <w:tcPr>
            <w:tcW w:w="4803" w:type="dxa"/>
          </w:tcPr>
          <w:p w14:paraId="4D2268BF" w14:textId="3C193371" w:rsidR="00D3455F" w:rsidRPr="00AA457A" w:rsidRDefault="00D3455F" w:rsidP="002F6D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A457A">
              <w:rPr>
                <w:rFonts w:asciiTheme="minorHAnsi" w:hAnsiTheme="minorHAnsi" w:cstheme="minorHAnsi"/>
                <w:b/>
                <w:highlight w:val="yellow"/>
              </w:rPr>
              <w:t>Transaction Date:</w:t>
            </w:r>
          </w:p>
        </w:tc>
        <w:tc>
          <w:tcPr>
            <w:tcW w:w="4803" w:type="dxa"/>
          </w:tcPr>
          <w:p w14:paraId="75AFFF91" w14:textId="24C78F32" w:rsidR="00D3455F" w:rsidRPr="00AA457A" w:rsidRDefault="00D3455F" w:rsidP="002F6D17">
            <w:pPr>
              <w:pStyle w:val="NoSpacing"/>
              <w:rPr>
                <w:rFonts w:asciiTheme="minorHAnsi" w:hAnsiTheme="minorHAnsi" w:cstheme="minorHAnsi"/>
                <w:b/>
                <w:highlight w:val="yellow"/>
              </w:rPr>
            </w:pPr>
            <w:r w:rsidRPr="00AA457A">
              <w:rPr>
                <w:rFonts w:asciiTheme="minorHAnsi" w:hAnsiTheme="minorHAnsi" w:cstheme="minorHAnsi"/>
                <w:b/>
                <w:highlight w:val="yellow"/>
              </w:rPr>
              <w:t xml:space="preserve">Receipt No: </w:t>
            </w:r>
          </w:p>
        </w:tc>
      </w:tr>
    </w:tbl>
    <w:p w14:paraId="0A356BA3" w14:textId="77777777" w:rsidR="00646001" w:rsidRPr="00AA457A" w:rsidRDefault="00646001" w:rsidP="00646001">
      <w:pPr>
        <w:rPr>
          <w:rFonts w:asciiTheme="minorHAnsi" w:hAnsiTheme="minorHAnsi" w:cstheme="minorHAnsi"/>
        </w:rPr>
      </w:pPr>
      <w:r w:rsidRPr="00AA457A">
        <w:rPr>
          <w:rFonts w:asciiTheme="minorHAnsi" w:hAnsiTheme="minorHAnsi" w:cstheme="minorHAnsi"/>
        </w:rPr>
        <w:t xml:space="preserve"> </w:t>
      </w:r>
    </w:p>
    <w:p w14:paraId="3E6EF294" w14:textId="77777777" w:rsidR="00646001" w:rsidRPr="00AA457A" w:rsidRDefault="00646001" w:rsidP="00646001">
      <w:pPr>
        <w:rPr>
          <w:rFonts w:asciiTheme="minorHAnsi" w:hAnsiTheme="minorHAnsi" w:cstheme="minorHAnsi"/>
          <w:b/>
        </w:rPr>
      </w:pPr>
      <w:r w:rsidRPr="00AA457A">
        <w:rPr>
          <w:rFonts w:asciiTheme="minorHAnsi" w:hAnsiTheme="minorHAnsi" w:cstheme="minorHAnsi"/>
          <w:b/>
          <w:sz w:val="22"/>
          <w:szCs w:val="22"/>
        </w:rPr>
        <w:t>Include reason for withdrawing entry and requesting refund</w:t>
      </w:r>
      <w:r w:rsidRPr="00AA457A">
        <w:rPr>
          <w:rFonts w:asciiTheme="minorHAnsi" w:hAnsiTheme="minorHAnsi" w:cstheme="minorHAnsi"/>
          <w:b/>
        </w:rPr>
        <w:t xml:space="preserve">: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46001" w:rsidRPr="00AA457A" w14:paraId="15C952B0" w14:textId="77777777" w:rsidTr="00537C7D">
        <w:tc>
          <w:tcPr>
            <w:tcW w:w="9606" w:type="dxa"/>
          </w:tcPr>
          <w:p w14:paraId="415CF19B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25AD98FB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0FD2AE94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20800BA1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6B4AEB3D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342F7580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1BBB9089" w14:textId="77777777" w:rsidR="00646001" w:rsidRPr="00AA457A" w:rsidRDefault="00646001" w:rsidP="00E67326">
            <w:pPr>
              <w:rPr>
                <w:rFonts w:cstheme="minorHAnsi"/>
              </w:rPr>
            </w:pPr>
          </w:p>
          <w:p w14:paraId="05A493DE" w14:textId="77777777" w:rsidR="00646001" w:rsidRPr="00AA457A" w:rsidRDefault="00646001" w:rsidP="00E67326">
            <w:pPr>
              <w:rPr>
                <w:rFonts w:cstheme="minorHAnsi"/>
              </w:rPr>
            </w:pPr>
          </w:p>
        </w:tc>
      </w:tr>
    </w:tbl>
    <w:p w14:paraId="6775F5C3" w14:textId="77777777" w:rsidR="00646001" w:rsidRPr="00AA457A" w:rsidRDefault="00646001" w:rsidP="00646001">
      <w:pPr>
        <w:rPr>
          <w:rFonts w:asciiTheme="minorHAnsi" w:hAnsiTheme="minorHAnsi" w:cstheme="minorHAnsi"/>
        </w:rPr>
      </w:pPr>
    </w:p>
    <w:p w14:paraId="33623326" w14:textId="77777777" w:rsidR="00646001" w:rsidRPr="00AA457A" w:rsidRDefault="00646001" w:rsidP="00646001">
      <w:pPr>
        <w:rPr>
          <w:rFonts w:asciiTheme="minorHAnsi" w:hAnsiTheme="minorHAnsi" w:cstheme="minorHAnsi"/>
          <w:b/>
          <w:sz w:val="22"/>
          <w:szCs w:val="22"/>
        </w:rPr>
      </w:pPr>
      <w:r w:rsidRPr="00AA457A">
        <w:rPr>
          <w:rFonts w:asciiTheme="minorHAnsi" w:hAnsiTheme="minorHAnsi" w:cstheme="minorHAnsi"/>
          <w:b/>
          <w:sz w:val="22"/>
          <w:szCs w:val="22"/>
        </w:rPr>
        <w:t>Request submitted by: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F6D17" w:rsidRPr="00AA457A" w14:paraId="05F2B8BC" w14:textId="77777777" w:rsidTr="00537C7D">
        <w:trPr>
          <w:trHeight w:hRule="exact" w:val="624"/>
        </w:trPr>
        <w:tc>
          <w:tcPr>
            <w:tcW w:w="9606" w:type="dxa"/>
            <w:gridSpan w:val="2"/>
          </w:tcPr>
          <w:p w14:paraId="40152329" w14:textId="235DD02B" w:rsidR="002F6D17" w:rsidRPr="00AA457A" w:rsidRDefault="002F6D17" w:rsidP="00AE3067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 xml:space="preserve">Club contact: </w:t>
            </w:r>
          </w:p>
        </w:tc>
      </w:tr>
      <w:tr w:rsidR="00646001" w:rsidRPr="00AA457A" w14:paraId="613AF7F1" w14:textId="77777777" w:rsidTr="00537C7D">
        <w:trPr>
          <w:trHeight w:hRule="exact" w:val="624"/>
        </w:trPr>
        <w:tc>
          <w:tcPr>
            <w:tcW w:w="4786" w:type="dxa"/>
          </w:tcPr>
          <w:p w14:paraId="4BA5B9CC" w14:textId="77777777" w:rsidR="00646001" w:rsidRPr="00AA457A" w:rsidRDefault="00646001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 xml:space="preserve">Mobile: </w:t>
            </w:r>
          </w:p>
          <w:p w14:paraId="2FD5951C" w14:textId="77777777" w:rsidR="00646001" w:rsidRPr="00AA457A" w:rsidRDefault="00646001" w:rsidP="00E67326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2FC63062" w14:textId="77777777" w:rsidR="00646001" w:rsidRPr="00AA457A" w:rsidRDefault="00646001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 xml:space="preserve">Email: </w:t>
            </w:r>
          </w:p>
        </w:tc>
      </w:tr>
      <w:tr w:rsidR="00646001" w:rsidRPr="00AA457A" w14:paraId="35E59793" w14:textId="77777777" w:rsidTr="00537C7D">
        <w:trPr>
          <w:trHeight w:hRule="exact" w:val="624"/>
        </w:trPr>
        <w:tc>
          <w:tcPr>
            <w:tcW w:w="4786" w:type="dxa"/>
          </w:tcPr>
          <w:p w14:paraId="2E46B84F" w14:textId="3BF20FFB" w:rsidR="00646001" w:rsidRPr="00AA457A" w:rsidRDefault="00646001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>Signature</w:t>
            </w:r>
            <w:r w:rsidR="002F6D17" w:rsidRPr="00AA457A">
              <w:rPr>
                <w:rFonts w:cstheme="minorHAnsi"/>
                <w:sz w:val="18"/>
                <w:szCs w:val="18"/>
              </w:rPr>
              <w:t>:</w:t>
            </w:r>
          </w:p>
          <w:p w14:paraId="6A198DC8" w14:textId="77777777" w:rsidR="00646001" w:rsidRPr="00AA457A" w:rsidRDefault="00646001" w:rsidP="00E67326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71611EC0" w14:textId="20967C96" w:rsidR="00646001" w:rsidRPr="00AA457A" w:rsidRDefault="002F6D17" w:rsidP="00E67326">
            <w:pPr>
              <w:rPr>
                <w:rFonts w:cstheme="minorHAnsi"/>
              </w:rPr>
            </w:pPr>
            <w:r w:rsidRPr="00AA457A">
              <w:rPr>
                <w:rFonts w:cstheme="minorHAnsi"/>
                <w:sz w:val="18"/>
                <w:szCs w:val="18"/>
              </w:rPr>
              <w:t>Date:</w:t>
            </w:r>
          </w:p>
        </w:tc>
      </w:tr>
      <w:tr w:rsidR="00D3455F" w:rsidRPr="00AA457A" w14:paraId="4228C7C1" w14:textId="77777777" w:rsidTr="00537C7D">
        <w:trPr>
          <w:trHeight w:hRule="exact" w:val="624"/>
        </w:trPr>
        <w:tc>
          <w:tcPr>
            <w:tcW w:w="4786" w:type="dxa"/>
          </w:tcPr>
          <w:p w14:paraId="2B51A7CA" w14:textId="14117A79" w:rsidR="00D3455F" w:rsidRPr="00AA457A" w:rsidRDefault="00D3455F" w:rsidP="00E67326">
            <w:pPr>
              <w:rPr>
                <w:rFonts w:cstheme="minorHAnsi"/>
                <w:b/>
                <w:sz w:val="18"/>
                <w:szCs w:val="18"/>
              </w:rPr>
            </w:pPr>
            <w:r w:rsidRPr="00AA457A">
              <w:rPr>
                <w:rFonts w:cstheme="minorHAnsi"/>
                <w:b/>
                <w:sz w:val="18"/>
                <w:szCs w:val="18"/>
                <w:highlight w:val="yellow"/>
              </w:rPr>
              <w:t>Club BSB:</w:t>
            </w:r>
          </w:p>
        </w:tc>
        <w:tc>
          <w:tcPr>
            <w:tcW w:w="4820" w:type="dxa"/>
          </w:tcPr>
          <w:p w14:paraId="769EB8E9" w14:textId="58868313" w:rsidR="00D3455F" w:rsidRPr="00AA457A" w:rsidRDefault="00D3455F" w:rsidP="00E67326">
            <w:pPr>
              <w:rPr>
                <w:rFonts w:cstheme="minorHAnsi"/>
                <w:b/>
                <w:sz w:val="18"/>
                <w:szCs w:val="18"/>
              </w:rPr>
            </w:pPr>
            <w:r w:rsidRPr="00AA457A">
              <w:rPr>
                <w:rFonts w:cstheme="minorHAnsi"/>
                <w:b/>
                <w:sz w:val="18"/>
                <w:szCs w:val="18"/>
                <w:highlight w:val="yellow"/>
              </w:rPr>
              <w:t>Club Account Number:</w:t>
            </w:r>
          </w:p>
        </w:tc>
      </w:tr>
    </w:tbl>
    <w:p w14:paraId="43F4A490" w14:textId="2B5E0183" w:rsidR="00646001" w:rsidRPr="00AA457A" w:rsidRDefault="00D3455F" w:rsidP="00646001">
      <w:pPr>
        <w:rPr>
          <w:rFonts w:asciiTheme="minorHAnsi" w:hAnsiTheme="minorHAnsi" w:cstheme="minorHAnsi"/>
          <w:i/>
        </w:rPr>
      </w:pPr>
      <w:r w:rsidRPr="00AA457A">
        <w:rPr>
          <w:rFonts w:asciiTheme="minorHAnsi" w:hAnsiTheme="minorHAnsi" w:cstheme="minorHAnsi"/>
          <w:b/>
          <w:i/>
        </w:rPr>
        <w:t>Note</w:t>
      </w:r>
      <w:r w:rsidRPr="00AA457A">
        <w:rPr>
          <w:rFonts w:asciiTheme="minorHAnsi" w:hAnsiTheme="minorHAnsi" w:cstheme="minorHAnsi"/>
          <w:i/>
        </w:rPr>
        <w:t>: Please include club account details to allow refund to be processed promptly</w:t>
      </w:r>
    </w:p>
    <w:p w14:paraId="6B9D587A" w14:textId="77777777" w:rsidR="00A14699" w:rsidRPr="00AA457A" w:rsidRDefault="00A14699" w:rsidP="00646001">
      <w:pPr>
        <w:rPr>
          <w:rFonts w:asciiTheme="minorHAnsi" w:hAnsiTheme="minorHAnsi" w:cstheme="minorHAnsi"/>
        </w:rPr>
      </w:pPr>
    </w:p>
    <w:p w14:paraId="2404063D" w14:textId="77777777" w:rsidR="00A14699" w:rsidRPr="00AA457A" w:rsidRDefault="00A14699" w:rsidP="00A14699">
      <w:pPr>
        <w:rPr>
          <w:rFonts w:asciiTheme="minorHAnsi" w:hAnsiTheme="minorHAnsi" w:cstheme="minorHAnsi"/>
          <w:b/>
          <w:sz w:val="18"/>
          <w:szCs w:val="18"/>
        </w:rPr>
      </w:pPr>
      <w:r w:rsidRPr="00AA457A">
        <w:rPr>
          <w:rFonts w:asciiTheme="minorHAnsi" w:hAnsiTheme="minorHAnsi" w:cstheme="minorHAnsi"/>
          <w:b/>
          <w:sz w:val="18"/>
          <w:szCs w:val="18"/>
        </w:rPr>
        <w:t>Entry cancellation confirmed by: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46001" w:rsidRPr="00AA457A" w14:paraId="53152BF8" w14:textId="77777777" w:rsidTr="00537C7D">
        <w:trPr>
          <w:trHeight w:hRule="exact" w:val="624"/>
        </w:trPr>
        <w:tc>
          <w:tcPr>
            <w:tcW w:w="4786" w:type="dxa"/>
          </w:tcPr>
          <w:p w14:paraId="694D6A1A" w14:textId="368E5C06" w:rsidR="00646001" w:rsidRPr="00AA457A" w:rsidRDefault="00AA457A" w:rsidP="00E67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Services </w:t>
            </w:r>
            <w:r w:rsidR="00646001" w:rsidRPr="00AA457A">
              <w:rPr>
                <w:rFonts w:cstheme="minorHAnsi"/>
                <w:sz w:val="18"/>
                <w:szCs w:val="18"/>
              </w:rPr>
              <w:t xml:space="preserve"> </w:t>
            </w:r>
            <w:r w:rsidR="002F6D17" w:rsidRPr="00AA457A">
              <w:rPr>
                <w:rFonts w:cstheme="minorHAnsi"/>
                <w:sz w:val="18"/>
                <w:szCs w:val="18"/>
              </w:rPr>
              <w:t>Name</w:t>
            </w:r>
            <w:proofErr w:type="gramEnd"/>
            <w:r w:rsidR="00646001" w:rsidRPr="00AA457A">
              <w:rPr>
                <w:rFonts w:cstheme="minorHAnsi"/>
                <w:sz w:val="18"/>
                <w:szCs w:val="18"/>
              </w:rPr>
              <w:t>)</w:t>
            </w:r>
            <w:r w:rsidR="002F6D17" w:rsidRPr="00AA457A">
              <w:rPr>
                <w:rFonts w:cstheme="minorHAnsi"/>
                <w:sz w:val="18"/>
                <w:szCs w:val="18"/>
              </w:rPr>
              <w:t>:</w:t>
            </w:r>
          </w:p>
          <w:p w14:paraId="59EC58BC" w14:textId="77777777" w:rsidR="00646001" w:rsidRPr="00AA457A" w:rsidRDefault="00646001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5B1516B6" w14:textId="77777777" w:rsidR="00646001" w:rsidRPr="00AA457A" w:rsidRDefault="00646001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 xml:space="preserve">Date: </w:t>
            </w:r>
          </w:p>
        </w:tc>
      </w:tr>
      <w:tr w:rsidR="002F6D17" w:rsidRPr="00AA457A" w14:paraId="750C9901" w14:textId="77777777" w:rsidTr="00537C7D">
        <w:trPr>
          <w:trHeight w:hRule="exact" w:val="624"/>
        </w:trPr>
        <w:tc>
          <w:tcPr>
            <w:tcW w:w="4786" w:type="dxa"/>
          </w:tcPr>
          <w:p w14:paraId="2776C4A6" w14:textId="4AB23233" w:rsidR="002F6D17" w:rsidRPr="00AA457A" w:rsidRDefault="002F6D17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>Signature:</w:t>
            </w:r>
          </w:p>
        </w:tc>
        <w:tc>
          <w:tcPr>
            <w:tcW w:w="4820" w:type="dxa"/>
          </w:tcPr>
          <w:p w14:paraId="1262D831" w14:textId="77777777" w:rsidR="002F6D17" w:rsidRPr="00AA457A" w:rsidRDefault="002F6D17" w:rsidP="00E6732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A4B8187" w14:textId="77777777" w:rsidR="00A14699" w:rsidRPr="00AA457A" w:rsidRDefault="00A14699" w:rsidP="00646001">
      <w:pPr>
        <w:tabs>
          <w:tab w:val="left" w:pos="2535"/>
        </w:tabs>
        <w:rPr>
          <w:rFonts w:asciiTheme="minorHAnsi" w:hAnsiTheme="minorHAnsi" w:cstheme="minorHAnsi"/>
        </w:rPr>
      </w:pPr>
    </w:p>
    <w:p w14:paraId="24AB834E" w14:textId="77777777" w:rsidR="00A14699" w:rsidRPr="00AA457A" w:rsidRDefault="00A14699" w:rsidP="00A14699">
      <w:pPr>
        <w:rPr>
          <w:rFonts w:asciiTheme="minorHAnsi" w:hAnsiTheme="minorHAnsi" w:cstheme="minorHAnsi"/>
          <w:b/>
          <w:sz w:val="18"/>
          <w:szCs w:val="18"/>
        </w:rPr>
      </w:pPr>
      <w:r w:rsidRPr="00AA457A">
        <w:rPr>
          <w:rFonts w:asciiTheme="minorHAnsi" w:hAnsiTheme="minorHAnsi" w:cstheme="minorHAnsi"/>
          <w:b/>
          <w:sz w:val="18"/>
          <w:szCs w:val="18"/>
        </w:rPr>
        <w:t>Entry Refund approved and processed by: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46001" w:rsidRPr="00AA457A" w14:paraId="25AB6222" w14:textId="77777777" w:rsidTr="00537C7D">
        <w:trPr>
          <w:trHeight w:hRule="exact" w:val="624"/>
        </w:trPr>
        <w:tc>
          <w:tcPr>
            <w:tcW w:w="4786" w:type="dxa"/>
          </w:tcPr>
          <w:p w14:paraId="0AABCF4E" w14:textId="1B4B30AA" w:rsidR="00646001" w:rsidRPr="00AA457A" w:rsidRDefault="00646001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>AusDBF Accounts</w:t>
            </w:r>
            <w:r w:rsidR="002F6D17" w:rsidRPr="00AA457A">
              <w:rPr>
                <w:rFonts w:cstheme="minorHAnsi"/>
                <w:sz w:val="18"/>
                <w:szCs w:val="18"/>
              </w:rPr>
              <w:t xml:space="preserve"> (Name):</w:t>
            </w:r>
          </w:p>
        </w:tc>
        <w:tc>
          <w:tcPr>
            <w:tcW w:w="4820" w:type="dxa"/>
          </w:tcPr>
          <w:p w14:paraId="3E217C53" w14:textId="749299F4" w:rsidR="00646001" w:rsidRPr="00AA457A" w:rsidRDefault="00B0404F" w:rsidP="002F6D17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>Amount paid:</w:t>
            </w:r>
          </w:p>
        </w:tc>
      </w:tr>
      <w:tr w:rsidR="002F6D17" w:rsidRPr="00AA457A" w14:paraId="5DF698FF" w14:textId="77777777" w:rsidTr="00537C7D">
        <w:trPr>
          <w:trHeight w:hRule="exact" w:val="624"/>
        </w:trPr>
        <w:tc>
          <w:tcPr>
            <w:tcW w:w="4786" w:type="dxa"/>
          </w:tcPr>
          <w:p w14:paraId="627719CE" w14:textId="357357DA" w:rsidR="002F6D17" w:rsidRPr="00AA457A" w:rsidRDefault="002F6D17" w:rsidP="00E67326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>Signature:</w:t>
            </w:r>
          </w:p>
        </w:tc>
        <w:tc>
          <w:tcPr>
            <w:tcW w:w="4820" w:type="dxa"/>
          </w:tcPr>
          <w:p w14:paraId="109FCA05" w14:textId="77777777" w:rsidR="002F6D17" w:rsidRPr="00AA457A" w:rsidRDefault="002F6D17" w:rsidP="002F6D17">
            <w:pPr>
              <w:rPr>
                <w:rFonts w:cstheme="minorHAnsi"/>
                <w:sz w:val="18"/>
                <w:szCs w:val="18"/>
              </w:rPr>
            </w:pPr>
            <w:r w:rsidRPr="00AA457A">
              <w:rPr>
                <w:rFonts w:cstheme="minorHAnsi"/>
                <w:sz w:val="18"/>
                <w:szCs w:val="18"/>
              </w:rPr>
              <w:t xml:space="preserve">Date paid: </w:t>
            </w:r>
          </w:p>
          <w:p w14:paraId="0E25DF5D" w14:textId="77777777" w:rsidR="002F6D17" w:rsidRPr="00AA457A" w:rsidRDefault="002F6D17" w:rsidP="00E6732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E5810AD" w14:textId="4F1A5884" w:rsidR="00AA457A" w:rsidRPr="00AA457A" w:rsidRDefault="00AA457A" w:rsidP="00732E61">
      <w:pPr>
        <w:pStyle w:val="NoSpacing"/>
        <w:rPr>
          <w:rFonts w:asciiTheme="minorHAnsi" w:hAnsiTheme="minorHAnsi" w:cstheme="minorHAnsi"/>
          <w:sz w:val="24"/>
          <w:szCs w:val="24"/>
          <w:lang w:val="en-AU" w:eastAsia="en-AU"/>
        </w:rPr>
      </w:pPr>
      <w:r>
        <w:rPr>
          <w:rFonts w:asciiTheme="minorHAnsi" w:hAnsiTheme="minorHAnsi" w:cstheme="minorHAnsi"/>
          <w:sz w:val="72"/>
          <w:szCs w:val="72"/>
          <w:lang w:val="en-AU" w:eastAsia="en-AU"/>
        </w:rPr>
        <w:lastRenderedPageBreak/>
        <w:t xml:space="preserve">           </w:t>
      </w:r>
    </w:p>
    <w:sectPr w:rsidR="00AA457A" w:rsidRPr="00AA457A" w:rsidSect="00732E61">
      <w:footerReference w:type="default" r:id="rId10"/>
      <w:pgSz w:w="11907" w:h="16840" w:code="9"/>
      <w:pgMar w:top="567" w:right="851" w:bottom="170" w:left="851" w:header="567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D582" w14:textId="77777777" w:rsidR="00797E2F" w:rsidRDefault="00797E2F">
      <w:r>
        <w:separator/>
      </w:r>
    </w:p>
  </w:endnote>
  <w:endnote w:type="continuationSeparator" w:id="0">
    <w:p w14:paraId="275C8A93" w14:textId="77777777" w:rsidR="00797E2F" w:rsidRDefault="007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3772" w14:textId="47BC1EC2" w:rsidR="00537C7D" w:rsidRPr="00AA457A" w:rsidRDefault="00AA457A">
    <w:pPr>
      <w:pStyle w:val="Footer"/>
      <w:rPr>
        <w:rFonts w:asciiTheme="minorHAnsi" w:hAnsiTheme="minorHAnsi" w:cstheme="minorHAnsi"/>
      </w:rPr>
    </w:pPr>
    <w:r w:rsidRPr="00AA457A">
      <w:rPr>
        <w:rFonts w:asciiTheme="minorHAnsi" w:hAnsiTheme="minorHAnsi" w:cstheme="minorHAnsi"/>
      </w:rPr>
      <w:t xml:space="preserve">Updated </w:t>
    </w:r>
    <w:r w:rsidR="00732E61">
      <w:rPr>
        <w:rFonts w:asciiTheme="minorHAnsi" w:hAnsiTheme="minorHAnsi" w:cstheme="minorHAnsi"/>
      </w:rPr>
      <w:t>15</w:t>
    </w:r>
    <w:r w:rsidRPr="00AA457A">
      <w:rPr>
        <w:rFonts w:asciiTheme="minorHAnsi" w:hAnsiTheme="minorHAnsi" w:cstheme="minorHAnsi"/>
      </w:rPr>
      <w:t>/1</w:t>
    </w:r>
    <w:r w:rsidR="00732E61">
      <w:rPr>
        <w:rFonts w:asciiTheme="minorHAnsi" w:hAnsiTheme="minorHAnsi" w:cstheme="minorHAnsi"/>
      </w:rPr>
      <w:t>0</w:t>
    </w:r>
    <w:r w:rsidRPr="00AA457A">
      <w:rPr>
        <w:rFonts w:asciiTheme="minorHAnsi" w:hAnsiTheme="minorHAnsi" w:cstheme="minorHAnsi"/>
      </w:rPr>
      <w:t>/20</w:t>
    </w:r>
    <w:r w:rsidR="00732E61">
      <w:rPr>
        <w:rFonts w:asciiTheme="minorHAnsi" w:hAnsiTheme="minorHAnsi" w:cstheme="minorHAnsi"/>
      </w:rPr>
      <w:t>20</w:t>
    </w:r>
    <w:r w:rsidRPr="00AA457A">
      <w:rPr>
        <w:rFonts w:asciiTheme="minorHAnsi" w:hAnsiTheme="minorHAnsi" w:cstheme="minorHAnsi"/>
      </w:rPr>
      <w:tab/>
    </w:r>
    <w:r w:rsidRPr="00AA457A">
      <w:rPr>
        <w:rFonts w:asciiTheme="minorHAnsi" w:hAnsiTheme="minorHAnsi" w:cstheme="minorHAnsi"/>
      </w:rPr>
      <w:tab/>
    </w:r>
    <w:r w:rsidRPr="00AA457A">
      <w:rPr>
        <w:rFonts w:asciiTheme="minorHAnsi" w:hAnsiTheme="minorHAnsi" w:cstheme="minorHAnsi"/>
      </w:rPr>
      <w:tab/>
    </w:r>
    <w:r w:rsidRPr="00AA457A">
      <w:rPr>
        <w:rFonts w:asciiTheme="minorHAnsi" w:hAnsiTheme="minorHAnsi" w:cstheme="minorHAnsi"/>
      </w:rPr>
      <w:fldChar w:fldCharType="begin"/>
    </w:r>
    <w:r w:rsidRPr="00AA457A">
      <w:rPr>
        <w:rFonts w:asciiTheme="minorHAnsi" w:hAnsiTheme="minorHAnsi" w:cstheme="minorHAnsi"/>
      </w:rPr>
      <w:instrText xml:space="preserve"> PAGE   \* MERGEFORMAT </w:instrText>
    </w:r>
    <w:r w:rsidRPr="00AA457A">
      <w:rPr>
        <w:rFonts w:asciiTheme="minorHAnsi" w:hAnsiTheme="minorHAnsi" w:cstheme="minorHAnsi"/>
      </w:rPr>
      <w:fldChar w:fldCharType="separate"/>
    </w:r>
    <w:r w:rsidRPr="00AA457A">
      <w:rPr>
        <w:rFonts w:asciiTheme="minorHAnsi" w:hAnsiTheme="minorHAnsi" w:cstheme="minorHAnsi"/>
        <w:noProof/>
      </w:rPr>
      <w:t>1</w:t>
    </w:r>
    <w:r w:rsidRPr="00AA457A">
      <w:rPr>
        <w:rFonts w:asciiTheme="minorHAnsi" w:hAnsiTheme="minorHAnsi" w:cstheme="minorHAnsi"/>
      </w:rPr>
      <w:fldChar w:fldCharType="end"/>
    </w:r>
    <w:r w:rsidRPr="00AA457A">
      <w:rPr>
        <w:rFonts w:asciiTheme="minorHAnsi" w:hAnsiTheme="minorHAnsi" w:cstheme="minorHAnsi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99B" w14:textId="77777777" w:rsidR="00797E2F" w:rsidRDefault="00797E2F">
      <w:r>
        <w:separator/>
      </w:r>
    </w:p>
  </w:footnote>
  <w:footnote w:type="continuationSeparator" w:id="0">
    <w:p w14:paraId="37D1B0B8" w14:textId="77777777" w:rsidR="00797E2F" w:rsidRDefault="0079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D52"/>
    <w:multiLevelType w:val="multilevel"/>
    <w:tmpl w:val="AF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5670"/>
    <w:multiLevelType w:val="hybridMultilevel"/>
    <w:tmpl w:val="8B8E6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F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4A21B2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4" w15:restartNumberingAfterBreak="0">
    <w:nsid w:val="4C2C0047"/>
    <w:multiLevelType w:val="hybridMultilevel"/>
    <w:tmpl w:val="93720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6CE9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6" w15:restartNumberingAfterBreak="0">
    <w:nsid w:val="52DF7F77"/>
    <w:multiLevelType w:val="singleLevel"/>
    <w:tmpl w:val="86C6BF9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7" w15:restartNumberingAfterBreak="0">
    <w:nsid w:val="551B368E"/>
    <w:multiLevelType w:val="singleLevel"/>
    <w:tmpl w:val="26B0752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9B63E0"/>
    <w:multiLevelType w:val="hybridMultilevel"/>
    <w:tmpl w:val="9CEEBF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3BAB"/>
    <w:multiLevelType w:val="hybridMultilevel"/>
    <w:tmpl w:val="8E027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2A68"/>
    <w:multiLevelType w:val="hybridMultilevel"/>
    <w:tmpl w:val="3626E0C4"/>
    <w:lvl w:ilvl="0" w:tplc="B212FA54">
      <w:start w:val="1"/>
      <w:numFmt w:val="bullet"/>
      <w:pStyle w:val="lremail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265965">
    <w:abstractNumId w:val="6"/>
  </w:num>
  <w:num w:numId="2" w16cid:durableId="1988319359">
    <w:abstractNumId w:val="5"/>
  </w:num>
  <w:num w:numId="3" w16cid:durableId="1717389021">
    <w:abstractNumId w:val="3"/>
  </w:num>
  <w:num w:numId="4" w16cid:durableId="1186559480">
    <w:abstractNumId w:val="7"/>
  </w:num>
  <w:num w:numId="5" w16cid:durableId="43600717">
    <w:abstractNumId w:val="2"/>
  </w:num>
  <w:num w:numId="6" w16cid:durableId="1089546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15512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9545400">
    <w:abstractNumId w:val="8"/>
  </w:num>
  <w:num w:numId="9" w16cid:durableId="926772646">
    <w:abstractNumId w:val="10"/>
  </w:num>
  <w:num w:numId="10" w16cid:durableId="1414279141">
    <w:abstractNumId w:val="1"/>
  </w:num>
  <w:num w:numId="11" w16cid:durableId="89549151">
    <w:abstractNumId w:val="4"/>
  </w:num>
  <w:num w:numId="12" w16cid:durableId="879976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3A"/>
    <w:rsid w:val="00000AAB"/>
    <w:rsid w:val="00004645"/>
    <w:rsid w:val="00012F48"/>
    <w:rsid w:val="00012FFE"/>
    <w:rsid w:val="0002448B"/>
    <w:rsid w:val="00025D74"/>
    <w:rsid w:val="000333E9"/>
    <w:rsid w:val="000533E3"/>
    <w:rsid w:val="000620A8"/>
    <w:rsid w:val="00070BC8"/>
    <w:rsid w:val="000741D5"/>
    <w:rsid w:val="0007445E"/>
    <w:rsid w:val="00081873"/>
    <w:rsid w:val="00086697"/>
    <w:rsid w:val="000A4726"/>
    <w:rsid w:val="000A649A"/>
    <w:rsid w:val="000A71D2"/>
    <w:rsid w:val="000B6AB2"/>
    <w:rsid w:val="000C4028"/>
    <w:rsid w:val="000D03F2"/>
    <w:rsid w:val="000D5147"/>
    <w:rsid w:val="000D636C"/>
    <w:rsid w:val="000E0384"/>
    <w:rsid w:val="000E0A8F"/>
    <w:rsid w:val="000F4B96"/>
    <w:rsid w:val="00112281"/>
    <w:rsid w:val="001129C3"/>
    <w:rsid w:val="00117553"/>
    <w:rsid w:val="00117903"/>
    <w:rsid w:val="0017123A"/>
    <w:rsid w:val="0018128F"/>
    <w:rsid w:val="00187542"/>
    <w:rsid w:val="00190293"/>
    <w:rsid w:val="001A6F97"/>
    <w:rsid w:val="001B567B"/>
    <w:rsid w:val="001C2AE6"/>
    <w:rsid w:val="001E318B"/>
    <w:rsid w:val="00205C0A"/>
    <w:rsid w:val="00211758"/>
    <w:rsid w:val="00217B19"/>
    <w:rsid w:val="00220557"/>
    <w:rsid w:val="0022107E"/>
    <w:rsid w:val="002232D3"/>
    <w:rsid w:val="00225D1F"/>
    <w:rsid w:val="00231417"/>
    <w:rsid w:val="00245437"/>
    <w:rsid w:val="00246DF5"/>
    <w:rsid w:val="00253ED0"/>
    <w:rsid w:val="00260117"/>
    <w:rsid w:val="002621DD"/>
    <w:rsid w:val="0026389F"/>
    <w:rsid w:val="00266A2E"/>
    <w:rsid w:val="00280144"/>
    <w:rsid w:val="0028019D"/>
    <w:rsid w:val="00285044"/>
    <w:rsid w:val="002A1830"/>
    <w:rsid w:val="002A4F93"/>
    <w:rsid w:val="002B5BA8"/>
    <w:rsid w:val="002C1370"/>
    <w:rsid w:val="002D06BD"/>
    <w:rsid w:val="002D35D9"/>
    <w:rsid w:val="002D6A8A"/>
    <w:rsid w:val="002E43E3"/>
    <w:rsid w:val="002F2FD8"/>
    <w:rsid w:val="002F6D17"/>
    <w:rsid w:val="00306C30"/>
    <w:rsid w:val="00313233"/>
    <w:rsid w:val="00323F02"/>
    <w:rsid w:val="003314EB"/>
    <w:rsid w:val="0033348E"/>
    <w:rsid w:val="003335AD"/>
    <w:rsid w:val="003437CF"/>
    <w:rsid w:val="00353ED1"/>
    <w:rsid w:val="00362AEB"/>
    <w:rsid w:val="00364550"/>
    <w:rsid w:val="00371625"/>
    <w:rsid w:val="00372DB7"/>
    <w:rsid w:val="00373289"/>
    <w:rsid w:val="00382C5C"/>
    <w:rsid w:val="003862E5"/>
    <w:rsid w:val="00387962"/>
    <w:rsid w:val="00387C3C"/>
    <w:rsid w:val="003A19DA"/>
    <w:rsid w:val="003A6289"/>
    <w:rsid w:val="003C6A89"/>
    <w:rsid w:val="003D36DB"/>
    <w:rsid w:val="003D5C56"/>
    <w:rsid w:val="003E45B5"/>
    <w:rsid w:val="003E4BC8"/>
    <w:rsid w:val="003F776C"/>
    <w:rsid w:val="00404696"/>
    <w:rsid w:val="00411AEF"/>
    <w:rsid w:val="0041475C"/>
    <w:rsid w:val="00415046"/>
    <w:rsid w:val="0042064C"/>
    <w:rsid w:val="00446F82"/>
    <w:rsid w:val="004507FD"/>
    <w:rsid w:val="00464338"/>
    <w:rsid w:val="00464C57"/>
    <w:rsid w:val="00471643"/>
    <w:rsid w:val="00483B67"/>
    <w:rsid w:val="004842C3"/>
    <w:rsid w:val="00484A43"/>
    <w:rsid w:val="004A273C"/>
    <w:rsid w:val="004A5199"/>
    <w:rsid w:val="004B2CFC"/>
    <w:rsid w:val="004C4E15"/>
    <w:rsid w:val="004D7D21"/>
    <w:rsid w:val="004E5FD9"/>
    <w:rsid w:val="004E66BA"/>
    <w:rsid w:val="004F2EF8"/>
    <w:rsid w:val="005153DF"/>
    <w:rsid w:val="0052576A"/>
    <w:rsid w:val="00537C7D"/>
    <w:rsid w:val="005510AC"/>
    <w:rsid w:val="005541BF"/>
    <w:rsid w:val="00560818"/>
    <w:rsid w:val="00576F01"/>
    <w:rsid w:val="00586008"/>
    <w:rsid w:val="005953B5"/>
    <w:rsid w:val="00595FA6"/>
    <w:rsid w:val="005A1C79"/>
    <w:rsid w:val="005A257A"/>
    <w:rsid w:val="005A28BB"/>
    <w:rsid w:val="005A2C95"/>
    <w:rsid w:val="005C152B"/>
    <w:rsid w:val="005D4D6A"/>
    <w:rsid w:val="005D752D"/>
    <w:rsid w:val="005E185A"/>
    <w:rsid w:val="005E2C67"/>
    <w:rsid w:val="005E60F2"/>
    <w:rsid w:val="005E6E6B"/>
    <w:rsid w:val="00604C67"/>
    <w:rsid w:val="00614FE0"/>
    <w:rsid w:val="00617A88"/>
    <w:rsid w:val="00625DB3"/>
    <w:rsid w:val="006260EF"/>
    <w:rsid w:val="00630107"/>
    <w:rsid w:val="006330B9"/>
    <w:rsid w:val="00633E9C"/>
    <w:rsid w:val="00636A95"/>
    <w:rsid w:val="006372ED"/>
    <w:rsid w:val="00643ACE"/>
    <w:rsid w:val="00646001"/>
    <w:rsid w:val="00654AE6"/>
    <w:rsid w:val="00657011"/>
    <w:rsid w:val="00664385"/>
    <w:rsid w:val="00681B18"/>
    <w:rsid w:val="00682B25"/>
    <w:rsid w:val="0068665B"/>
    <w:rsid w:val="00695E31"/>
    <w:rsid w:val="00695F69"/>
    <w:rsid w:val="00697073"/>
    <w:rsid w:val="006C72FB"/>
    <w:rsid w:val="006E7D9B"/>
    <w:rsid w:val="006F659A"/>
    <w:rsid w:val="00706C03"/>
    <w:rsid w:val="007223DA"/>
    <w:rsid w:val="00723652"/>
    <w:rsid w:val="00732E61"/>
    <w:rsid w:val="0076510F"/>
    <w:rsid w:val="007712E6"/>
    <w:rsid w:val="00771C56"/>
    <w:rsid w:val="00775158"/>
    <w:rsid w:val="007805F9"/>
    <w:rsid w:val="00786369"/>
    <w:rsid w:val="00787511"/>
    <w:rsid w:val="00792C5F"/>
    <w:rsid w:val="007934FE"/>
    <w:rsid w:val="0079478E"/>
    <w:rsid w:val="00797E2F"/>
    <w:rsid w:val="007A0F3B"/>
    <w:rsid w:val="007A6485"/>
    <w:rsid w:val="007B2BA6"/>
    <w:rsid w:val="007B7F50"/>
    <w:rsid w:val="007C349E"/>
    <w:rsid w:val="007C473F"/>
    <w:rsid w:val="007D097A"/>
    <w:rsid w:val="007D7D63"/>
    <w:rsid w:val="007F6300"/>
    <w:rsid w:val="00812518"/>
    <w:rsid w:val="00822FAD"/>
    <w:rsid w:val="00826BDD"/>
    <w:rsid w:val="00833DE3"/>
    <w:rsid w:val="008501CF"/>
    <w:rsid w:val="0085443C"/>
    <w:rsid w:val="008728B4"/>
    <w:rsid w:val="0087544C"/>
    <w:rsid w:val="00883D34"/>
    <w:rsid w:val="00893DDD"/>
    <w:rsid w:val="0089545C"/>
    <w:rsid w:val="008A200A"/>
    <w:rsid w:val="008B0716"/>
    <w:rsid w:val="008B450C"/>
    <w:rsid w:val="008C6C5C"/>
    <w:rsid w:val="008C7347"/>
    <w:rsid w:val="008D06FB"/>
    <w:rsid w:val="008D23F4"/>
    <w:rsid w:val="008D4955"/>
    <w:rsid w:val="008D77B4"/>
    <w:rsid w:val="008F2D84"/>
    <w:rsid w:val="00907D27"/>
    <w:rsid w:val="009154BB"/>
    <w:rsid w:val="00915E4F"/>
    <w:rsid w:val="00923296"/>
    <w:rsid w:val="009265F2"/>
    <w:rsid w:val="00934062"/>
    <w:rsid w:val="0093547A"/>
    <w:rsid w:val="009361C7"/>
    <w:rsid w:val="0095455E"/>
    <w:rsid w:val="0095521C"/>
    <w:rsid w:val="0095592A"/>
    <w:rsid w:val="00973C1F"/>
    <w:rsid w:val="00974484"/>
    <w:rsid w:val="00977A06"/>
    <w:rsid w:val="00982A54"/>
    <w:rsid w:val="00987C08"/>
    <w:rsid w:val="00990CB4"/>
    <w:rsid w:val="009A30D6"/>
    <w:rsid w:val="009E0403"/>
    <w:rsid w:val="009F1585"/>
    <w:rsid w:val="00A014A8"/>
    <w:rsid w:val="00A14699"/>
    <w:rsid w:val="00A15680"/>
    <w:rsid w:val="00A22A84"/>
    <w:rsid w:val="00A23323"/>
    <w:rsid w:val="00A23544"/>
    <w:rsid w:val="00A27064"/>
    <w:rsid w:val="00A350AA"/>
    <w:rsid w:val="00A4203F"/>
    <w:rsid w:val="00A44622"/>
    <w:rsid w:val="00A45CD2"/>
    <w:rsid w:val="00A478F8"/>
    <w:rsid w:val="00A7257A"/>
    <w:rsid w:val="00A82887"/>
    <w:rsid w:val="00A85128"/>
    <w:rsid w:val="00A97E1B"/>
    <w:rsid w:val="00AA15A3"/>
    <w:rsid w:val="00AA457A"/>
    <w:rsid w:val="00AB2D06"/>
    <w:rsid w:val="00AB6787"/>
    <w:rsid w:val="00AC27E5"/>
    <w:rsid w:val="00AC2D26"/>
    <w:rsid w:val="00AC3E66"/>
    <w:rsid w:val="00AD29F1"/>
    <w:rsid w:val="00AD59FE"/>
    <w:rsid w:val="00AD7D70"/>
    <w:rsid w:val="00AE3067"/>
    <w:rsid w:val="00AF5959"/>
    <w:rsid w:val="00B037C7"/>
    <w:rsid w:val="00B03ABE"/>
    <w:rsid w:val="00B0404F"/>
    <w:rsid w:val="00B134E7"/>
    <w:rsid w:val="00B17FA7"/>
    <w:rsid w:val="00B34950"/>
    <w:rsid w:val="00B84357"/>
    <w:rsid w:val="00B94059"/>
    <w:rsid w:val="00BC1EE1"/>
    <w:rsid w:val="00BC279D"/>
    <w:rsid w:val="00BD6181"/>
    <w:rsid w:val="00BE706C"/>
    <w:rsid w:val="00BF0857"/>
    <w:rsid w:val="00BF3AE0"/>
    <w:rsid w:val="00BF67C1"/>
    <w:rsid w:val="00C35E8A"/>
    <w:rsid w:val="00C53F22"/>
    <w:rsid w:val="00C57849"/>
    <w:rsid w:val="00C64B3D"/>
    <w:rsid w:val="00C72F96"/>
    <w:rsid w:val="00C73E36"/>
    <w:rsid w:val="00C80B99"/>
    <w:rsid w:val="00C83E1B"/>
    <w:rsid w:val="00C86BB4"/>
    <w:rsid w:val="00C906D8"/>
    <w:rsid w:val="00CA0BFC"/>
    <w:rsid w:val="00CA1506"/>
    <w:rsid w:val="00CA410E"/>
    <w:rsid w:val="00CB42A9"/>
    <w:rsid w:val="00CB778D"/>
    <w:rsid w:val="00CE07E2"/>
    <w:rsid w:val="00CF3789"/>
    <w:rsid w:val="00CF4016"/>
    <w:rsid w:val="00D3455F"/>
    <w:rsid w:val="00D41645"/>
    <w:rsid w:val="00D4720C"/>
    <w:rsid w:val="00D77A1A"/>
    <w:rsid w:val="00D93476"/>
    <w:rsid w:val="00DA2637"/>
    <w:rsid w:val="00DA6B57"/>
    <w:rsid w:val="00DC277F"/>
    <w:rsid w:val="00DE7FF4"/>
    <w:rsid w:val="00E20A06"/>
    <w:rsid w:val="00E20CA4"/>
    <w:rsid w:val="00E33176"/>
    <w:rsid w:val="00E37599"/>
    <w:rsid w:val="00E379E1"/>
    <w:rsid w:val="00E5091F"/>
    <w:rsid w:val="00E57B40"/>
    <w:rsid w:val="00E85682"/>
    <w:rsid w:val="00E85CE3"/>
    <w:rsid w:val="00E86860"/>
    <w:rsid w:val="00E95F0A"/>
    <w:rsid w:val="00EA1E03"/>
    <w:rsid w:val="00EB1EE5"/>
    <w:rsid w:val="00EB3E78"/>
    <w:rsid w:val="00EC372E"/>
    <w:rsid w:val="00EC5640"/>
    <w:rsid w:val="00EC762E"/>
    <w:rsid w:val="00ED7163"/>
    <w:rsid w:val="00EE0843"/>
    <w:rsid w:val="00F24E56"/>
    <w:rsid w:val="00F36C36"/>
    <w:rsid w:val="00F414F6"/>
    <w:rsid w:val="00F67940"/>
    <w:rsid w:val="00F80DD6"/>
    <w:rsid w:val="00F85F53"/>
    <w:rsid w:val="00F90B85"/>
    <w:rsid w:val="00FA087C"/>
    <w:rsid w:val="00FA25EF"/>
    <w:rsid w:val="00FB094E"/>
    <w:rsid w:val="00FB55DB"/>
    <w:rsid w:val="00FB6981"/>
    <w:rsid w:val="00FC1178"/>
    <w:rsid w:val="00FD35A4"/>
    <w:rsid w:val="00FE603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39D3FD"/>
  <w15:docId w15:val="{200985E2-9C41-435E-8043-6D64FE71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  <w:lang w:val="en-US"/>
    </w:rPr>
  </w:style>
  <w:style w:type="paragraph" w:styleId="BalloonText">
    <w:name w:val="Balloon Text"/>
    <w:basedOn w:val="Normal"/>
    <w:semiHidden/>
    <w:rsid w:val="00C53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4B96"/>
    <w:rPr>
      <w:color w:val="0000FF"/>
      <w:u w:val="single"/>
    </w:rPr>
  </w:style>
  <w:style w:type="paragraph" w:customStyle="1" w:styleId="ecmsonormal">
    <w:name w:val="ec_msonormal"/>
    <w:basedOn w:val="Normal"/>
    <w:rsid w:val="005541BF"/>
    <w:pPr>
      <w:spacing w:after="324"/>
    </w:pPr>
    <w:rPr>
      <w:sz w:val="24"/>
      <w:szCs w:val="24"/>
      <w:lang w:val="en-US"/>
    </w:rPr>
  </w:style>
  <w:style w:type="character" w:styleId="CommentReference">
    <w:name w:val="annotation reference"/>
    <w:semiHidden/>
    <w:rsid w:val="00BE706C"/>
    <w:rPr>
      <w:sz w:val="16"/>
      <w:szCs w:val="16"/>
    </w:rPr>
  </w:style>
  <w:style w:type="paragraph" w:styleId="CommentText">
    <w:name w:val="annotation text"/>
    <w:basedOn w:val="Normal"/>
    <w:semiHidden/>
    <w:rsid w:val="00BE706C"/>
  </w:style>
  <w:style w:type="paragraph" w:styleId="CommentSubject">
    <w:name w:val="annotation subject"/>
    <w:basedOn w:val="CommentText"/>
    <w:next w:val="CommentText"/>
    <w:semiHidden/>
    <w:rsid w:val="00BE70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CD2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customStyle="1" w:styleId="lremaildp12">
    <w:name w:val="lremaildp12"/>
    <w:basedOn w:val="Normal"/>
    <w:rsid w:val="00BD6181"/>
    <w:pPr>
      <w:numPr>
        <w:numId w:val="7"/>
      </w:numPr>
      <w:tabs>
        <w:tab w:val="clear" w:pos="709"/>
      </w:tabs>
      <w:spacing w:after="200"/>
      <w:ind w:left="283" w:hanging="283"/>
    </w:pPr>
    <w:rPr>
      <w:rFonts w:ascii="Arial" w:eastAsia="Calibri" w:hAnsi="Arial" w:cs="Aria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FF43AF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F43AF"/>
    <w:rPr>
      <w:rFonts w:ascii="Calibri" w:eastAsia="Calibri" w:hAnsi="Calibri"/>
      <w:sz w:val="22"/>
      <w:szCs w:val="21"/>
      <w:lang w:eastAsia="en-US"/>
    </w:rPr>
  </w:style>
  <w:style w:type="character" w:customStyle="1" w:styleId="apple-tab-span">
    <w:name w:val="apple-tab-span"/>
    <w:rsid w:val="00982A54"/>
  </w:style>
  <w:style w:type="paragraph" w:customStyle="1" w:styleId="Default">
    <w:name w:val="Default"/>
    <w:rsid w:val="004716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16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71643"/>
    <w:rPr>
      <w:rFonts w:ascii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23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22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3D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46001"/>
    <w:rPr>
      <w:color w:val="808080"/>
    </w:rPr>
  </w:style>
  <w:style w:type="table" w:styleId="TableGrid">
    <w:name w:val="Table Grid"/>
    <w:basedOn w:val="TableNormal"/>
    <w:uiPriority w:val="39"/>
    <w:rsid w:val="00646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A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A4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4A43"/>
    <w:rPr>
      <w:vertAlign w:val="superscript"/>
    </w:rPr>
  </w:style>
  <w:style w:type="paragraph" w:styleId="Revision">
    <w:name w:val="Revision"/>
    <w:hidden/>
    <w:uiPriority w:val="99"/>
    <w:semiHidden/>
    <w:rsid w:val="002F6D17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762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762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C762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A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09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usdbf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Local\Microsoft\Windows\Temporary%20Internet%20Files\Content.Outlook\FW29WT00\2011%20Nationals%20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7B06-99D7-4FBD-96E5-14FF72C8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Nationals  letter template</Template>
  <TotalTime>1</TotalTime>
  <Pages>2</Pages>
  <Words>105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853</CharactersWithSpaces>
  <SharedDoc>false</SharedDoc>
  <HLinks>
    <vt:vector size="12" baseType="variant"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mailto:info@ausdbf.com.au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mailto:admin@ausdbf.com.au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MRRB15</dc:creator>
  <cp:keywords/>
  <cp:lastModifiedBy>Melanie Cantwell</cp:lastModifiedBy>
  <cp:revision>2</cp:revision>
  <cp:lastPrinted>2018-05-07T05:22:00Z</cp:lastPrinted>
  <dcterms:created xsi:type="dcterms:W3CDTF">2023-09-18T10:12:00Z</dcterms:created>
  <dcterms:modified xsi:type="dcterms:W3CDTF">2023-09-18T10:12:00Z</dcterms:modified>
</cp:coreProperties>
</file>