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BAF4" w14:textId="733EE855" w:rsidR="000A2924" w:rsidRPr="00CC2D8E" w:rsidRDefault="00CC2D8E" w:rsidP="00CC2D8E">
      <w:pPr>
        <w:pStyle w:val="NoSpacing"/>
        <w:jc w:val="center"/>
        <w:rPr>
          <w:b/>
          <w:bCs/>
          <w:sz w:val="40"/>
          <w:szCs w:val="40"/>
        </w:rPr>
      </w:pPr>
      <w:bookmarkStart w:id="0" w:name="_Hlk514711398"/>
      <w:r w:rsidRPr="00CC2D8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F0FF094" wp14:editId="13A85803">
            <wp:simplePos x="0" y="0"/>
            <wp:positionH relativeFrom="margin">
              <wp:posOffset>50165</wp:posOffset>
            </wp:positionH>
            <wp:positionV relativeFrom="page">
              <wp:posOffset>428625</wp:posOffset>
            </wp:positionV>
            <wp:extent cx="108839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72" y="21370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344" w:rsidRPr="00CC2D8E">
        <w:rPr>
          <w:b/>
          <w:bCs/>
          <w:sz w:val="40"/>
          <w:szCs w:val="40"/>
        </w:rPr>
        <w:t>AusChamps / CCWC Exemption Application</w:t>
      </w:r>
    </w:p>
    <w:p w14:paraId="61329505" w14:textId="7B8FB037" w:rsidR="000C0344" w:rsidRPr="00CC2D8E" w:rsidRDefault="000C0344" w:rsidP="00CC2D8E">
      <w:pPr>
        <w:pStyle w:val="NoSpacing"/>
        <w:jc w:val="center"/>
        <w:rPr>
          <w:b/>
          <w:bCs/>
          <w:sz w:val="32"/>
          <w:szCs w:val="32"/>
        </w:rPr>
      </w:pPr>
      <w:r w:rsidRPr="00CC2D8E">
        <w:rPr>
          <w:b/>
          <w:bCs/>
          <w:sz w:val="40"/>
          <w:szCs w:val="40"/>
        </w:rPr>
        <w:t>Request Form</w:t>
      </w:r>
      <w:bookmarkEnd w:id="0"/>
    </w:p>
    <w:tbl>
      <w:tblPr>
        <w:tblStyle w:val="TableGrid"/>
        <w:tblW w:w="0" w:type="auto"/>
        <w:tblInd w:w="3681" w:type="dxa"/>
        <w:tblLook w:val="04A0" w:firstRow="1" w:lastRow="0" w:firstColumn="1" w:lastColumn="0" w:noHBand="0" w:noVBand="1"/>
      </w:tblPr>
      <w:tblGrid>
        <w:gridCol w:w="5245"/>
      </w:tblGrid>
      <w:tr w:rsidR="00CC2D8E" w14:paraId="262DB1C9" w14:textId="77777777" w:rsidTr="00CC2D8E">
        <w:tc>
          <w:tcPr>
            <w:tcW w:w="5245" w:type="dxa"/>
          </w:tcPr>
          <w:p w14:paraId="54D32246" w14:textId="77777777" w:rsidR="00CC2D8E" w:rsidRPr="00CC2D8E" w:rsidRDefault="00CC2D8E" w:rsidP="00CC2D8E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CC2D8E">
              <w:rPr>
                <w:b/>
                <w:bCs/>
                <w:sz w:val="28"/>
                <w:szCs w:val="28"/>
              </w:rPr>
              <w:t>AusDBF Account Details</w:t>
            </w:r>
          </w:p>
          <w:p w14:paraId="5C0AD22B" w14:textId="4F0B2DEA" w:rsidR="00CC2D8E" w:rsidRDefault="00CC2D8E" w:rsidP="00CC2D8E">
            <w:pPr>
              <w:pStyle w:val="NoSpacing"/>
              <w:jc w:val="center"/>
            </w:pPr>
            <w:r w:rsidRPr="00CC2D8E">
              <w:rPr>
                <w:b/>
                <w:bCs/>
                <w:sz w:val="28"/>
                <w:szCs w:val="28"/>
              </w:rPr>
              <w:t>BSB: 013132       Acc: 294 013 586</w:t>
            </w:r>
          </w:p>
        </w:tc>
      </w:tr>
    </w:tbl>
    <w:p w14:paraId="3FF783F4" w14:textId="2DFDBD76" w:rsidR="000A2924" w:rsidRPr="000A2924" w:rsidRDefault="000A2924" w:rsidP="00CC2D8E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</w:t>
      </w:r>
    </w:p>
    <w:p w14:paraId="49D4B610" w14:textId="6B54790C" w:rsidR="000C0344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A2924">
        <w:rPr>
          <w:rFonts w:asciiTheme="minorHAnsi" w:hAnsiTheme="minorHAnsi" w:cstheme="minorHAnsi"/>
          <w:sz w:val="20"/>
          <w:szCs w:val="20"/>
        </w:rPr>
        <w:t xml:space="preserve">Exemptions will only be considered once this form has been fully completed and approved by the </w:t>
      </w:r>
      <w:r w:rsidR="000A2924">
        <w:rPr>
          <w:rFonts w:asciiTheme="minorHAnsi" w:hAnsiTheme="minorHAnsi" w:cstheme="minorHAnsi"/>
          <w:sz w:val="20"/>
          <w:szCs w:val="20"/>
        </w:rPr>
        <w:t>Member State</w:t>
      </w:r>
      <w:r w:rsidRPr="000A2924">
        <w:rPr>
          <w:rFonts w:asciiTheme="minorHAnsi" w:hAnsiTheme="minorHAnsi" w:cstheme="minorHAnsi"/>
          <w:sz w:val="20"/>
          <w:szCs w:val="20"/>
        </w:rPr>
        <w:t xml:space="preserve">. Emails, non-complete forms and forms not approved by </w:t>
      </w:r>
      <w:r w:rsidR="000A2924">
        <w:rPr>
          <w:rFonts w:asciiTheme="minorHAnsi" w:hAnsiTheme="minorHAnsi" w:cstheme="minorHAnsi"/>
          <w:sz w:val="20"/>
          <w:szCs w:val="20"/>
        </w:rPr>
        <w:t xml:space="preserve">the </w:t>
      </w:r>
      <w:r w:rsidR="00CC2D8E">
        <w:rPr>
          <w:rFonts w:asciiTheme="minorHAnsi" w:hAnsiTheme="minorHAnsi" w:cstheme="minorHAnsi"/>
          <w:sz w:val="20"/>
          <w:szCs w:val="20"/>
        </w:rPr>
        <w:t>AusDBF Member</w:t>
      </w:r>
      <w:r w:rsidRPr="000A2924">
        <w:rPr>
          <w:rFonts w:asciiTheme="minorHAnsi" w:hAnsiTheme="minorHAnsi" w:cstheme="minorHAnsi"/>
          <w:sz w:val="20"/>
          <w:szCs w:val="20"/>
        </w:rPr>
        <w:t xml:space="preserve"> will be returned and not considered. </w:t>
      </w:r>
    </w:p>
    <w:p w14:paraId="00595843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4D21C9" w14:textId="27129736" w:rsidR="00CD5A43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A2924">
        <w:rPr>
          <w:rFonts w:asciiTheme="minorHAnsi" w:hAnsiTheme="minorHAnsi" w:cstheme="minorHAnsi"/>
          <w:sz w:val="20"/>
          <w:szCs w:val="20"/>
        </w:rPr>
        <w:t xml:space="preserve">Forms to be submitted to </w:t>
      </w:r>
      <w:hyperlink r:id="rId9" w:history="1">
        <w:r w:rsidR="000A2924" w:rsidRPr="000E29CD">
          <w:rPr>
            <w:rStyle w:val="Hyperlink"/>
            <w:rFonts w:asciiTheme="minorHAnsi" w:hAnsiTheme="minorHAnsi" w:cstheme="minorHAnsi"/>
            <w:sz w:val="28"/>
            <w:szCs w:val="28"/>
          </w:rPr>
          <w:t>info@ausdbf.com.au</w:t>
        </w:r>
      </w:hyperlink>
      <w:r w:rsidRPr="000A2924">
        <w:rPr>
          <w:rFonts w:asciiTheme="minorHAnsi" w:hAnsiTheme="minorHAnsi" w:cstheme="minorHAnsi"/>
          <w:sz w:val="20"/>
          <w:szCs w:val="20"/>
        </w:rPr>
        <w:t xml:space="preserve"> minimum </w:t>
      </w:r>
      <w:r w:rsidR="000A2924">
        <w:rPr>
          <w:rFonts w:asciiTheme="minorHAnsi" w:hAnsiTheme="minorHAnsi" w:cstheme="minorHAnsi"/>
          <w:sz w:val="20"/>
          <w:szCs w:val="20"/>
        </w:rPr>
        <w:t>30</w:t>
      </w:r>
      <w:r w:rsidRPr="000A2924">
        <w:rPr>
          <w:rFonts w:asciiTheme="minorHAnsi" w:hAnsiTheme="minorHAnsi" w:cstheme="minorHAnsi"/>
          <w:sz w:val="20"/>
          <w:szCs w:val="20"/>
        </w:rPr>
        <w:t xml:space="preserve"> days prior to AusChamps. Any requests received after this time may not be considered. </w:t>
      </w:r>
    </w:p>
    <w:p w14:paraId="6A27C869" w14:textId="77777777" w:rsidR="00CD5A43" w:rsidRPr="000A2924" w:rsidRDefault="00CD5A43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E9BAAA6" w14:textId="25FEB613" w:rsidR="000C0344" w:rsidRPr="000A2924" w:rsidRDefault="000C0344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A2924">
        <w:rPr>
          <w:rFonts w:asciiTheme="minorHAnsi" w:hAnsiTheme="minorHAnsi" w:cstheme="minorHAnsi"/>
          <w:sz w:val="20"/>
          <w:szCs w:val="20"/>
        </w:rPr>
        <w:t>Exemption requests must be accompanied by a $</w:t>
      </w:r>
      <w:r w:rsidR="00CC2D8E">
        <w:rPr>
          <w:rFonts w:asciiTheme="minorHAnsi" w:hAnsiTheme="minorHAnsi" w:cstheme="minorHAnsi"/>
          <w:sz w:val="20"/>
          <w:szCs w:val="20"/>
        </w:rPr>
        <w:t>2</w:t>
      </w:r>
      <w:r w:rsidRPr="000A2924">
        <w:rPr>
          <w:rFonts w:asciiTheme="minorHAnsi" w:hAnsiTheme="minorHAnsi" w:cstheme="minorHAnsi"/>
          <w:sz w:val="20"/>
          <w:szCs w:val="20"/>
        </w:rPr>
        <w:t>0 non-refundable deposit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296"/>
        <w:gridCol w:w="3416"/>
      </w:tblGrid>
      <w:tr w:rsidR="00CC2D8E" w:rsidRPr="000A2924" w14:paraId="67BD5064" w14:textId="77777777" w:rsidTr="00CC2D8E">
        <w:tc>
          <w:tcPr>
            <w:tcW w:w="3483" w:type="dxa"/>
          </w:tcPr>
          <w:p w14:paraId="30373D82" w14:textId="597D48D0" w:rsidR="00CC2D8E" w:rsidRPr="000A2924" w:rsidRDefault="00CC2D8E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Transaction Date: </w:t>
            </w:r>
          </w:p>
        </w:tc>
        <w:tc>
          <w:tcPr>
            <w:tcW w:w="3296" w:type="dxa"/>
          </w:tcPr>
          <w:p w14:paraId="3D64D397" w14:textId="77777777" w:rsidR="00CC2D8E" w:rsidRPr="000A2924" w:rsidRDefault="00CC2D8E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16" w:type="dxa"/>
          </w:tcPr>
          <w:p w14:paraId="35D7F30B" w14:textId="708F1D52" w:rsidR="00CC2D8E" w:rsidRPr="000A2924" w:rsidRDefault="00CC2D8E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Receipt no: </w:t>
            </w:r>
          </w:p>
          <w:p w14:paraId="523F76CC" w14:textId="10375581" w:rsidR="00CC2D8E" w:rsidRPr="000A2924" w:rsidRDefault="00CC2D8E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48527FA" w14:textId="235B68EE" w:rsidR="00CD5A43" w:rsidRPr="000A2924" w:rsidRDefault="00CD5A43" w:rsidP="00AA45E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EE97DF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0C0344" w:rsidRPr="000A2924" w14:paraId="25B3503F" w14:textId="77777777" w:rsidTr="00AA45E1">
        <w:tc>
          <w:tcPr>
            <w:tcW w:w="10201" w:type="dxa"/>
            <w:gridSpan w:val="2"/>
          </w:tcPr>
          <w:p w14:paraId="404507B9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event: </w:t>
            </w: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33462983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0344" w:rsidRPr="000A2924" w14:paraId="104A6207" w14:textId="77777777" w:rsidTr="00AA45E1">
        <w:tc>
          <w:tcPr>
            <w:tcW w:w="10201" w:type="dxa"/>
            <w:gridSpan w:val="2"/>
          </w:tcPr>
          <w:p w14:paraId="6B1A499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Name of Club</w:t>
            </w:r>
            <w:r w:rsidRPr="000A2924">
              <w:rPr>
                <w:rFonts w:asciiTheme="minorHAnsi" w:hAnsiTheme="minorHAnsi" w:cstheme="minorHAnsi"/>
                <w:b/>
              </w:rPr>
              <w:t>:</w:t>
            </w:r>
          </w:p>
          <w:p w14:paraId="6A8520DB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0344" w:rsidRPr="000A2924" w14:paraId="52CFF868" w14:textId="77777777" w:rsidTr="00AA45E1">
        <w:tc>
          <w:tcPr>
            <w:tcW w:w="5665" w:type="dxa"/>
          </w:tcPr>
          <w:p w14:paraId="109F72AC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paddler: </w:t>
            </w:r>
          </w:p>
        </w:tc>
        <w:tc>
          <w:tcPr>
            <w:tcW w:w="4536" w:type="dxa"/>
          </w:tcPr>
          <w:p w14:paraId="4FFEF8F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Division/Category:</w:t>
            </w:r>
          </w:p>
          <w:p w14:paraId="03A101D5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0F79982F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46CFF3DA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 xml:space="preserve">Tick which best reflects exemption request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C0344" w:rsidRPr="000A2924" w14:paraId="576758E8" w14:textId="77777777" w:rsidTr="00AA45E1">
        <w:tc>
          <w:tcPr>
            <w:tcW w:w="3398" w:type="dxa"/>
          </w:tcPr>
          <w:p w14:paraId="32CAD58D" w14:textId="205F1ED5" w:rsidR="000C0344" w:rsidRPr="000A2924" w:rsidRDefault="00CC2D8E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Sweep</w:t>
            </w:r>
            <w:r w:rsidR="000C0344"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98" w:type="dxa"/>
          </w:tcPr>
          <w:p w14:paraId="2A6F5685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Drummer:</w:t>
            </w:r>
          </w:p>
        </w:tc>
        <w:tc>
          <w:tcPr>
            <w:tcW w:w="3398" w:type="dxa"/>
          </w:tcPr>
          <w:p w14:paraId="0C56ED0F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Paddler: </w:t>
            </w:r>
          </w:p>
          <w:p w14:paraId="7DD1098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2CAA69B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</w:rPr>
      </w:pPr>
    </w:p>
    <w:p w14:paraId="2366587C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>Reason for exemption Request. Clubs must provide all relevant information with regards to the make-up for the crew. Providing minimal information may hold up approval consideration process.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0344" w:rsidRPr="000A2924" w14:paraId="79C2C7E6" w14:textId="77777777" w:rsidTr="00565211">
        <w:tc>
          <w:tcPr>
            <w:tcW w:w="10201" w:type="dxa"/>
          </w:tcPr>
          <w:p w14:paraId="285D4E29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8C4ED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7B86C3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1B331F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385034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0DAAA09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FB9D172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6A4C268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07BC4A1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p w14:paraId="67333AEA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 xml:space="preserve">Include rule number exemption request relates to </w:t>
      </w:r>
      <w:r w:rsidRPr="000A2924">
        <w:rPr>
          <w:rFonts w:asciiTheme="minorHAnsi" w:hAnsiTheme="minorHAnsi" w:cstheme="minorHAnsi"/>
          <w:b/>
          <w:i/>
          <w:sz w:val="20"/>
          <w:szCs w:val="20"/>
        </w:rPr>
        <w:t>(AusDBF Rules or IDBF Rules &amp; Competition Regulations)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0344" w:rsidRPr="000A2924" w14:paraId="1FAF654F" w14:textId="77777777" w:rsidTr="00565211">
        <w:tc>
          <w:tcPr>
            <w:tcW w:w="10201" w:type="dxa"/>
          </w:tcPr>
          <w:p w14:paraId="3368087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9196E7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6CE4345" w14:textId="77777777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089"/>
        <w:gridCol w:w="6112"/>
      </w:tblGrid>
      <w:tr w:rsidR="000C0344" w:rsidRPr="000A2924" w14:paraId="6E7803A2" w14:textId="77777777" w:rsidTr="00565211">
        <w:tc>
          <w:tcPr>
            <w:tcW w:w="4089" w:type="dxa"/>
          </w:tcPr>
          <w:p w14:paraId="51F7710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of authorised Club representative submitting request: </w:t>
            </w:r>
          </w:p>
          <w:p w14:paraId="1CB8E86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CB8616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12" w:type="dxa"/>
          </w:tcPr>
          <w:p w14:paraId="487C954A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Signature:                                         Date</w:t>
            </w:r>
            <w:r w:rsidRPr="000A2924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0C0344" w:rsidRPr="000A2924" w14:paraId="2FC5B745" w14:textId="77777777" w:rsidTr="00565211">
        <w:tc>
          <w:tcPr>
            <w:tcW w:w="4089" w:type="dxa"/>
          </w:tcPr>
          <w:p w14:paraId="0D305032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Mobile number:</w:t>
            </w:r>
          </w:p>
        </w:tc>
        <w:tc>
          <w:tcPr>
            <w:tcW w:w="6112" w:type="dxa"/>
          </w:tcPr>
          <w:p w14:paraId="118148D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Email: </w:t>
            </w:r>
          </w:p>
          <w:p w14:paraId="27D3F5D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8AE02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F14A503" w14:textId="3893BF88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p w14:paraId="014F1AB7" w14:textId="77777777" w:rsidR="000A2924" w:rsidRDefault="000A292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42D13CFA" w14:textId="77777777" w:rsidR="000A2924" w:rsidRDefault="000A2924" w:rsidP="00AA45E1">
      <w:pPr>
        <w:pStyle w:val="NoSpacing"/>
        <w:rPr>
          <w:b/>
        </w:rPr>
      </w:pPr>
    </w:p>
    <w:p w14:paraId="4B40DAF9" w14:textId="77777777" w:rsidR="000A2924" w:rsidRDefault="000A2924" w:rsidP="00AA45E1">
      <w:pPr>
        <w:pStyle w:val="NoSpacing"/>
        <w:rPr>
          <w:b/>
        </w:rPr>
      </w:pPr>
    </w:p>
    <w:p w14:paraId="660B40D9" w14:textId="1A309287" w:rsidR="000C0344" w:rsidRPr="000A2924" w:rsidRDefault="000C0344" w:rsidP="00AA45E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0A2924">
        <w:rPr>
          <w:rFonts w:asciiTheme="minorHAnsi" w:hAnsiTheme="minorHAnsi" w:cstheme="minorHAnsi"/>
          <w:b/>
          <w:sz w:val="20"/>
          <w:szCs w:val="20"/>
        </w:rPr>
        <w:t xml:space="preserve">State Association Approval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87"/>
        <w:gridCol w:w="6214"/>
      </w:tblGrid>
      <w:tr w:rsidR="000C0344" w:rsidRPr="000A2924" w14:paraId="5A0CBA96" w14:textId="77777777" w:rsidTr="00565211">
        <w:tc>
          <w:tcPr>
            <w:tcW w:w="3987" w:type="dxa"/>
          </w:tcPr>
          <w:p w14:paraId="58C3C016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Name: </w:t>
            </w:r>
          </w:p>
          <w:p w14:paraId="68AD047A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14" w:type="dxa"/>
          </w:tcPr>
          <w:p w14:paraId="50919928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Pr="000A29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A2924">
              <w:rPr>
                <w:rFonts w:asciiTheme="minorHAnsi" w:hAnsiTheme="minorHAnsi" w:cstheme="minorHAnsi"/>
              </w:rPr>
              <w:t xml:space="preserve">                                           </w:t>
            </w: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 w:rsidRPr="000A2924">
              <w:rPr>
                <w:rFonts w:asciiTheme="minorHAnsi" w:hAnsiTheme="minorHAnsi" w:cstheme="minorHAnsi"/>
              </w:rPr>
              <w:t xml:space="preserve"> </w:t>
            </w:r>
          </w:p>
          <w:p w14:paraId="7CAD6F64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49743B2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0344" w:rsidRPr="000A2924" w14:paraId="3277F708" w14:textId="77777777" w:rsidTr="00565211">
        <w:tc>
          <w:tcPr>
            <w:tcW w:w="10201" w:type="dxa"/>
            <w:gridSpan w:val="2"/>
          </w:tcPr>
          <w:p w14:paraId="355EEBC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A2924">
              <w:rPr>
                <w:rFonts w:asciiTheme="minorHAnsi" w:hAnsiTheme="minorHAnsi" w:cstheme="minorHAnsi"/>
                <w:b/>
                <w:sz w:val="20"/>
                <w:szCs w:val="20"/>
              </w:rPr>
              <w:t>Comment / Support from State</w:t>
            </w:r>
            <w:r w:rsidRPr="000A2924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1588F31D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1E358A1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9CC0210" w14:textId="77777777" w:rsidR="000C0344" w:rsidRPr="000A2924" w:rsidRDefault="000C0344" w:rsidP="00AA45E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F4CB1DE" w14:textId="103C0543" w:rsidR="000C0344" w:rsidRPr="000A2924" w:rsidRDefault="000C0344" w:rsidP="00AA45E1">
      <w:pPr>
        <w:pStyle w:val="NoSpacing"/>
        <w:rPr>
          <w:rFonts w:asciiTheme="minorHAnsi" w:hAnsiTheme="minorHAnsi" w:cstheme="minorHAnsi"/>
        </w:rPr>
      </w:pPr>
    </w:p>
    <w:p w14:paraId="3AFA8D58" w14:textId="77777777" w:rsidR="00CD5A43" w:rsidRPr="000A2924" w:rsidRDefault="00CD5A43" w:rsidP="00AA45E1">
      <w:pPr>
        <w:pStyle w:val="NoSpacing"/>
        <w:rPr>
          <w:rFonts w:asciiTheme="minorHAnsi" w:hAnsiTheme="minorHAnsi" w:cstheme="minorHAnsi"/>
        </w:rPr>
      </w:pPr>
    </w:p>
    <w:p w14:paraId="0936E2D7" w14:textId="4D7667CF" w:rsidR="00CD5A43" w:rsidRPr="000A2924" w:rsidRDefault="00CD5A43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27945C4" w14:textId="11765AAE" w:rsidR="000A2924" w:rsidRP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4817CF6" w14:textId="33777691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90C6B1A" w14:textId="3C75706E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066F758" w14:textId="092B941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7DD9EEF" w14:textId="3C2717D9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2CAB301" w14:textId="7541F8AA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EED80A6" w14:textId="786D59E9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61F385B" w14:textId="46C1C683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2E9660F" w14:textId="1EFD187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E9FED29" w14:textId="085A21A1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4C8C7FA" w14:textId="25AC74E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40E56ED" w14:textId="1529B018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B555511" w14:textId="13AD70E7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FD10DFA" w14:textId="12123BA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6086B3F4" w14:textId="2AB28C61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EC03EEE" w14:textId="503AF43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0B703CD" w14:textId="08197697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3E72B4A" w14:textId="66749035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0CD2D01" w14:textId="7A443A7A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6846697" w14:textId="40606388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CD7267B" w14:textId="74EC20D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1B59282" w14:textId="4DC23EFF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FF79833" w14:textId="4896B50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8AB4826" w14:textId="3DFBB0A6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BB497C8" w14:textId="5A2FDEC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9831DC9" w14:textId="361A9484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34C06665" w14:textId="5424ED6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7B3A763" w14:textId="3229523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642D161" w14:textId="7C675D3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46EEA75" w14:textId="4E25534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8F7F321" w14:textId="2B36FEE6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77DD8316" w14:textId="07FAD26A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3C66E3E1" w14:textId="5241117E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548F80D" w14:textId="7B60C61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A9B4E9F" w14:textId="4323F883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56018FC2" w14:textId="14F4DAF9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10813F9A" w14:textId="4971B2D0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29E5B46C" w14:textId="6C476B6C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0AF1066C" w14:textId="5B901E32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2E35083" w14:textId="25947E18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p w14:paraId="4CB623A7" w14:textId="02829BB5" w:rsidR="000A2924" w:rsidRDefault="000A2924" w:rsidP="00DA2637">
      <w:pPr>
        <w:pStyle w:val="NoSpacing"/>
        <w:rPr>
          <w:rFonts w:asciiTheme="minorHAnsi" w:hAnsiTheme="minorHAnsi" w:cstheme="minorHAnsi"/>
          <w:sz w:val="20"/>
          <w:szCs w:val="20"/>
          <w:lang w:val="en-AU" w:eastAsia="en-AU"/>
        </w:rPr>
      </w:pPr>
    </w:p>
    <w:sectPr w:rsidR="000A2924" w:rsidSect="000A2924">
      <w:footerReference w:type="default" r:id="rId10"/>
      <w:footerReference w:type="first" r:id="rId11"/>
      <w:pgSz w:w="11907" w:h="16840" w:code="9"/>
      <w:pgMar w:top="851" w:right="851" w:bottom="181" w:left="851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0B9C" w14:textId="77777777" w:rsidR="00F43D53" w:rsidRDefault="00F43D53">
      <w:r>
        <w:separator/>
      </w:r>
    </w:p>
  </w:endnote>
  <w:endnote w:type="continuationSeparator" w:id="0">
    <w:p w14:paraId="600E51B3" w14:textId="77777777" w:rsidR="00F43D53" w:rsidRDefault="00F4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D4F" w14:textId="60B116DC" w:rsidR="00CD5A43" w:rsidRPr="00CC2D8E" w:rsidRDefault="00CC2D8E">
    <w:pPr>
      <w:pStyle w:val="Footer"/>
      <w:rPr>
        <w:rFonts w:asciiTheme="minorHAnsi" w:hAnsiTheme="minorHAnsi" w:cstheme="minorHAnsi"/>
      </w:rPr>
    </w:pPr>
    <w:r w:rsidRPr="00CC2D8E">
      <w:rPr>
        <w:rFonts w:asciiTheme="minorHAnsi" w:hAnsiTheme="minorHAnsi" w:cstheme="minorHAnsi"/>
      </w:rPr>
      <w:t>Updated 15/10/2020</w:t>
    </w:r>
    <w:r w:rsidR="00CD5A43" w:rsidRPr="00CC2D8E">
      <w:rPr>
        <w:rFonts w:asciiTheme="minorHAnsi" w:hAnsiTheme="minorHAnsi" w:cstheme="minorHAnsi"/>
      </w:rPr>
      <w:tab/>
    </w:r>
    <w:r w:rsidR="00CD5A43" w:rsidRPr="00CC2D8E">
      <w:rPr>
        <w:rFonts w:asciiTheme="minorHAnsi" w:hAnsiTheme="minorHAnsi" w:cstheme="minorHAnsi"/>
      </w:rPr>
      <w:tab/>
    </w:r>
    <w:r w:rsidR="00CD5A43" w:rsidRPr="00CC2D8E">
      <w:rPr>
        <w:rFonts w:asciiTheme="minorHAnsi" w:hAnsiTheme="minorHAnsi" w:cstheme="minorHAnsi"/>
      </w:rPr>
      <w:tab/>
    </w:r>
    <w:r w:rsidR="00CD5A43" w:rsidRPr="00CC2D8E">
      <w:rPr>
        <w:rFonts w:asciiTheme="minorHAnsi" w:hAnsiTheme="minorHAnsi" w:cstheme="minorHAnsi"/>
      </w:rPr>
      <w:tab/>
    </w:r>
    <w:r w:rsidR="00CD5A43" w:rsidRPr="00CC2D8E">
      <w:rPr>
        <w:rFonts w:asciiTheme="minorHAnsi" w:hAnsiTheme="minorHAnsi" w:cstheme="minorHAnsi"/>
      </w:rPr>
      <w:fldChar w:fldCharType="begin"/>
    </w:r>
    <w:r w:rsidR="00CD5A43" w:rsidRPr="00CC2D8E">
      <w:rPr>
        <w:rFonts w:asciiTheme="minorHAnsi" w:hAnsiTheme="minorHAnsi" w:cstheme="minorHAnsi"/>
      </w:rPr>
      <w:instrText xml:space="preserve"> PAGE  \* Arabic  \* MERGEFORMAT </w:instrText>
    </w:r>
    <w:r w:rsidR="00CD5A43" w:rsidRPr="00CC2D8E">
      <w:rPr>
        <w:rFonts w:asciiTheme="minorHAnsi" w:hAnsiTheme="minorHAnsi" w:cstheme="minorHAnsi"/>
      </w:rPr>
      <w:fldChar w:fldCharType="separate"/>
    </w:r>
    <w:r w:rsidR="00CD5A43" w:rsidRPr="00CC2D8E">
      <w:rPr>
        <w:rFonts w:asciiTheme="minorHAnsi" w:hAnsiTheme="minorHAnsi" w:cstheme="minorHAnsi"/>
        <w:noProof/>
      </w:rPr>
      <w:t>1</w:t>
    </w:r>
    <w:r w:rsidR="00CD5A43" w:rsidRPr="00CC2D8E">
      <w:rPr>
        <w:rFonts w:asciiTheme="minorHAnsi" w:hAnsiTheme="minorHAnsi" w:cstheme="minorHAnsi"/>
      </w:rPr>
      <w:fldChar w:fldCharType="end"/>
    </w:r>
    <w:r w:rsidR="00CD5A43" w:rsidRPr="00CC2D8E">
      <w:rPr>
        <w:rFonts w:asciiTheme="minorHAnsi" w:hAnsiTheme="minorHAnsi" w:cstheme="minorHAnsi"/>
      </w:rPr>
      <w:t xml:space="preserve"> of </w:t>
    </w:r>
    <w:r w:rsidRPr="00CC2D8E">
      <w:rPr>
        <w:rFonts w:asciiTheme="minorHAnsi" w:hAnsiTheme="minorHAnsi" w:cstheme="minorHAnsi"/>
      </w:rPr>
      <w:t>2</w:t>
    </w:r>
    <w:r w:rsidR="00CD5A43" w:rsidRPr="00CC2D8E">
      <w:rPr>
        <w:rFonts w:asciiTheme="minorHAnsi" w:hAnsiTheme="minorHAnsi" w:cstheme="minorHAnsi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3018" w14:textId="2A7D1E4C" w:rsidR="000A2924" w:rsidRDefault="000A2924">
    <w:pPr>
      <w:pStyle w:val="Footer"/>
    </w:pPr>
    <w:r>
      <w:t>Updated 28/11/2019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39B5B" w14:textId="77777777" w:rsidR="00F43D53" w:rsidRDefault="00F43D53">
      <w:r>
        <w:separator/>
      </w:r>
    </w:p>
  </w:footnote>
  <w:footnote w:type="continuationSeparator" w:id="0">
    <w:p w14:paraId="20C286BC" w14:textId="77777777" w:rsidR="00F43D53" w:rsidRDefault="00F4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797"/>
    <w:multiLevelType w:val="hybridMultilevel"/>
    <w:tmpl w:val="56C89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2F8"/>
    <w:multiLevelType w:val="hybridMultilevel"/>
    <w:tmpl w:val="29644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2D52"/>
    <w:multiLevelType w:val="multilevel"/>
    <w:tmpl w:val="AF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F5670"/>
    <w:multiLevelType w:val="hybridMultilevel"/>
    <w:tmpl w:val="8B8E6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FF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4A21B2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6" w15:restartNumberingAfterBreak="0">
    <w:nsid w:val="4C2C0047"/>
    <w:multiLevelType w:val="hybridMultilevel"/>
    <w:tmpl w:val="93720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6CE9"/>
    <w:multiLevelType w:val="singleLevel"/>
    <w:tmpl w:val="F1DC18D0"/>
    <w:lvl w:ilvl="0">
      <w:start w:val="1"/>
      <w:numFmt w:val="decimal"/>
      <w:lvlText w:val="%1) "/>
      <w:legacy w:legacy="1" w:legacySpace="0" w:legacyIndent="283"/>
      <w:lvlJc w:val="left"/>
      <w:pPr>
        <w:ind w:left="172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8" w15:restartNumberingAfterBreak="0">
    <w:nsid w:val="52DF7F77"/>
    <w:multiLevelType w:val="singleLevel"/>
    <w:tmpl w:val="86C6BF9E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Verdana" w:hAnsi="Verdana" w:hint="default"/>
        <w:b w:val="0"/>
        <w:i w:val="0"/>
        <w:sz w:val="20"/>
        <w:u w:val="none"/>
      </w:rPr>
    </w:lvl>
  </w:abstractNum>
  <w:abstractNum w:abstractNumId="9" w15:restartNumberingAfterBreak="0">
    <w:nsid w:val="551B368E"/>
    <w:multiLevelType w:val="singleLevel"/>
    <w:tmpl w:val="26B0752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9B63E0"/>
    <w:multiLevelType w:val="hybridMultilevel"/>
    <w:tmpl w:val="9CEEBF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BAB"/>
    <w:multiLevelType w:val="hybridMultilevel"/>
    <w:tmpl w:val="8E027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2A68"/>
    <w:multiLevelType w:val="hybridMultilevel"/>
    <w:tmpl w:val="3626E0C4"/>
    <w:lvl w:ilvl="0" w:tplc="B212FA54">
      <w:start w:val="1"/>
      <w:numFmt w:val="bullet"/>
      <w:pStyle w:val="lremail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953046">
    <w:abstractNumId w:val="8"/>
  </w:num>
  <w:num w:numId="2" w16cid:durableId="936252065">
    <w:abstractNumId w:val="7"/>
  </w:num>
  <w:num w:numId="3" w16cid:durableId="642009163">
    <w:abstractNumId w:val="5"/>
  </w:num>
  <w:num w:numId="4" w16cid:durableId="1693455678">
    <w:abstractNumId w:val="9"/>
  </w:num>
  <w:num w:numId="5" w16cid:durableId="490219510">
    <w:abstractNumId w:val="4"/>
  </w:num>
  <w:num w:numId="6" w16cid:durableId="3278293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96223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9620274">
    <w:abstractNumId w:val="10"/>
  </w:num>
  <w:num w:numId="9" w16cid:durableId="1359164988">
    <w:abstractNumId w:val="12"/>
  </w:num>
  <w:num w:numId="10" w16cid:durableId="1532067205">
    <w:abstractNumId w:val="3"/>
  </w:num>
  <w:num w:numId="11" w16cid:durableId="189608601">
    <w:abstractNumId w:val="6"/>
  </w:num>
  <w:num w:numId="12" w16cid:durableId="2031369987">
    <w:abstractNumId w:val="11"/>
  </w:num>
  <w:num w:numId="13" w16cid:durableId="1222324516">
    <w:abstractNumId w:val="1"/>
  </w:num>
  <w:num w:numId="14" w16cid:durableId="158067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3A"/>
    <w:rsid w:val="00000AAB"/>
    <w:rsid w:val="00004645"/>
    <w:rsid w:val="00012F48"/>
    <w:rsid w:val="00012FFE"/>
    <w:rsid w:val="0002448B"/>
    <w:rsid w:val="00025D74"/>
    <w:rsid w:val="000333E9"/>
    <w:rsid w:val="000533E3"/>
    <w:rsid w:val="000620A8"/>
    <w:rsid w:val="00070BC8"/>
    <w:rsid w:val="000741D5"/>
    <w:rsid w:val="0007445E"/>
    <w:rsid w:val="00081873"/>
    <w:rsid w:val="00086697"/>
    <w:rsid w:val="000A2924"/>
    <w:rsid w:val="000A4726"/>
    <w:rsid w:val="000A649A"/>
    <w:rsid w:val="000A71D2"/>
    <w:rsid w:val="000B6AB2"/>
    <w:rsid w:val="000C0344"/>
    <w:rsid w:val="000C4028"/>
    <w:rsid w:val="000D03F2"/>
    <w:rsid w:val="000D5147"/>
    <w:rsid w:val="000D636C"/>
    <w:rsid w:val="000E0384"/>
    <w:rsid w:val="000E0A8F"/>
    <w:rsid w:val="000E29CD"/>
    <w:rsid w:val="000F4B96"/>
    <w:rsid w:val="00112281"/>
    <w:rsid w:val="001129C3"/>
    <w:rsid w:val="00117553"/>
    <w:rsid w:val="00117903"/>
    <w:rsid w:val="00122391"/>
    <w:rsid w:val="0017123A"/>
    <w:rsid w:val="0018128F"/>
    <w:rsid w:val="00187542"/>
    <w:rsid w:val="00190293"/>
    <w:rsid w:val="001A6F97"/>
    <w:rsid w:val="001B567B"/>
    <w:rsid w:val="001C2AE6"/>
    <w:rsid w:val="001E318B"/>
    <w:rsid w:val="001E5E7C"/>
    <w:rsid w:val="00205C0A"/>
    <w:rsid w:val="00211758"/>
    <w:rsid w:val="00217B19"/>
    <w:rsid w:val="00220557"/>
    <w:rsid w:val="0022107E"/>
    <w:rsid w:val="002232D3"/>
    <w:rsid w:val="00225D1F"/>
    <w:rsid w:val="00231417"/>
    <w:rsid w:val="00245437"/>
    <w:rsid w:val="00246DF5"/>
    <w:rsid w:val="00253ED0"/>
    <w:rsid w:val="00260117"/>
    <w:rsid w:val="002621DD"/>
    <w:rsid w:val="0026389F"/>
    <w:rsid w:val="00266A2E"/>
    <w:rsid w:val="00280144"/>
    <w:rsid w:val="0028019D"/>
    <w:rsid w:val="00285044"/>
    <w:rsid w:val="002A1830"/>
    <w:rsid w:val="002A4F93"/>
    <w:rsid w:val="002B5BA8"/>
    <w:rsid w:val="002C0718"/>
    <w:rsid w:val="002C1370"/>
    <w:rsid w:val="002D06BD"/>
    <w:rsid w:val="002D35D9"/>
    <w:rsid w:val="002D6A8A"/>
    <w:rsid w:val="002E43E3"/>
    <w:rsid w:val="002F2FD8"/>
    <w:rsid w:val="00306C30"/>
    <w:rsid w:val="00310E0B"/>
    <w:rsid w:val="00313233"/>
    <w:rsid w:val="00323F02"/>
    <w:rsid w:val="0033348E"/>
    <w:rsid w:val="003335AD"/>
    <w:rsid w:val="003437CF"/>
    <w:rsid w:val="00353ED1"/>
    <w:rsid w:val="00362AEB"/>
    <w:rsid w:val="00364550"/>
    <w:rsid w:val="00371625"/>
    <w:rsid w:val="00372DB7"/>
    <w:rsid w:val="00373289"/>
    <w:rsid w:val="00382C5C"/>
    <w:rsid w:val="003862E5"/>
    <w:rsid w:val="00387962"/>
    <w:rsid w:val="00387C3C"/>
    <w:rsid w:val="003A19DA"/>
    <w:rsid w:val="003A6289"/>
    <w:rsid w:val="003C6A89"/>
    <w:rsid w:val="003D36DB"/>
    <w:rsid w:val="003D5C56"/>
    <w:rsid w:val="003E4BC8"/>
    <w:rsid w:val="003F776C"/>
    <w:rsid w:val="00411AEF"/>
    <w:rsid w:val="0041475C"/>
    <w:rsid w:val="00415046"/>
    <w:rsid w:val="0042064C"/>
    <w:rsid w:val="00446F82"/>
    <w:rsid w:val="004507FD"/>
    <w:rsid w:val="00464338"/>
    <w:rsid w:val="00464C57"/>
    <w:rsid w:val="00471643"/>
    <w:rsid w:val="00483B67"/>
    <w:rsid w:val="004842C3"/>
    <w:rsid w:val="004A273C"/>
    <w:rsid w:val="004A5199"/>
    <w:rsid w:val="004B2CFC"/>
    <w:rsid w:val="004C4E15"/>
    <w:rsid w:val="004D7D21"/>
    <w:rsid w:val="004E5FD9"/>
    <w:rsid w:val="004E66BA"/>
    <w:rsid w:val="004F2EF8"/>
    <w:rsid w:val="005153DF"/>
    <w:rsid w:val="0052576A"/>
    <w:rsid w:val="005510AC"/>
    <w:rsid w:val="005541BF"/>
    <w:rsid w:val="00560818"/>
    <w:rsid w:val="00565211"/>
    <w:rsid w:val="00574CF6"/>
    <w:rsid w:val="00576F01"/>
    <w:rsid w:val="00586008"/>
    <w:rsid w:val="005953B5"/>
    <w:rsid w:val="00595FA6"/>
    <w:rsid w:val="005A1C79"/>
    <w:rsid w:val="005A257A"/>
    <w:rsid w:val="005A28BB"/>
    <w:rsid w:val="005A2C95"/>
    <w:rsid w:val="005C152B"/>
    <w:rsid w:val="005D4D6A"/>
    <w:rsid w:val="005D752D"/>
    <w:rsid w:val="005E185A"/>
    <w:rsid w:val="005E2C67"/>
    <w:rsid w:val="005E60F2"/>
    <w:rsid w:val="005E6E6B"/>
    <w:rsid w:val="00614FE0"/>
    <w:rsid w:val="00617A88"/>
    <w:rsid w:val="00625DB3"/>
    <w:rsid w:val="006260EF"/>
    <w:rsid w:val="00630107"/>
    <w:rsid w:val="006330B9"/>
    <w:rsid w:val="00633E9C"/>
    <w:rsid w:val="00636A95"/>
    <w:rsid w:val="006372ED"/>
    <w:rsid w:val="00643ACE"/>
    <w:rsid w:val="00646001"/>
    <w:rsid w:val="00654AE6"/>
    <w:rsid w:val="00657011"/>
    <w:rsid w:val="00664385"/>
    <w:rsid w:val="00675191"/>
    <w:rsid w:val="00681B18"/>
    <w:rsid w:val="00682B25"/>
    <w:rsid w:val="0068665B"/>
    <w:rsid w:val="00695E31"/>
    <w:rsid w:val="00695F69"/>
    <w:rsid w:val="00697073"/>
    <w:rsid w:val="006C72FB"/>
    <w:rsid w:val="006D683B"/>
    <w:rsid w:val="006E7D9B"/>
    <w:rsid w:val="006F659A"/>
    <w:rsid w:val="00706C03"/>
    <w:rsid w:val="007223DA"/>
    <w:rsid w:val="00723652"/>
    <w:rsid w:val="0076510F"/>
    <w:rsid w:val="007712E6"/>
    <w:rsid w:val="00771C56"/>
    <w:rsid w:val="00775158"/>
    <w:rsid w:val="007805F9"/>
    <w:rsid w:val="00786369"/>
    <w:rsid w:val="00787511"/>
    <w:rsid w:val="00792C5F"/>
    <w:rsid w:val="007934FE"/>
    <w:rsid w:val="0079478E"/>
    <w:rsid w:val="007A0F3B"/>
    <w:rsid w:val="007A6485"/>
    <w:rsid w:val="007B2BA6"/>
    <w:rsid w:val="007B7F50"/>
    <w:rsid w:val="007C349E"/>
    <w:rsid w:val="007C473F"/>
    <w:rsid w:val="007D097A"/>
    <w:rsid w:val="007D7D63"/>
    <w:rsid w:val="007F6300"/>
    <w:rsid w:val="007F7990"/>
    <w:rsid w:val="00812518"/>
    <w:rsid w:val="00822FAD"/>
    <w:rsid w:val="00826BDD"/>
    <w:rsid w:val="00833DE3"/>
    <w:rsid w:val="008501CF"/>
    <w:rsid w:val="0085443C"/>
    <w:rsid w:val="008728B4"/>
    <w:rsid w:val="0087544C"/>
    <w:rsid w:val="00883D34"/>
    <w:rsid w:val="00893DDD"/>
    <w:rsid w:val="0089545C"/>
    <w:rsid w:val="008A200A"/>
    <w:rsid w:val="008B450C"/>
    <w:rsid w:val="008C6C5C"/>
    <w:rsid w:val="008C7347"/>
    <w:rsid w:val="008D06FB"/>
    <w:rsid w:val="008D23F4"/>
    <w:rsid w:val="008D4955"/>
    <w:rsid w:val="008D77B4"/>
    <w:rsid w:val="008F2D84"/>
    <w:rsid w:val="00907D27"/>
    <w:rsid w:val="009154BB"/>
    <w:rsid w:val="00915E4F"/>
    <w:rsid w:val="00923296"/>
    <w:rsid w:val="009265F2"/>
    <w:rsid w:val="0093547A"/>
    <w:rsid w:val="009361C7"/>
    <w:rsid w:val="0095455E"/>
    <w:rsid w:val="0095521C"/>
    <w:rsid w:val="0095592A"/>
    <w:rsid w:val="00973C1F"/>
    <w:rsid w:val="00974484"/>
    <w:rsid w:val="00977A06"/>
    <w:rsid w:val="00982A54"/>
    <w:rsid w:val="00987C08"/>
    <w:rsid w:val="00990CB4"/>
    <w:rsid w:val="009A30D6"/>
    <w:rsid w:val="009E0403"/>
    <w:rsid w:val="009E6778"/>
    <w:rsid w:val="009F1585"/>
    <w:rsid w:val="00A014A8"/>
    <w:rsid w:val="00A14699"/>
    <w:rsid w:val="00A15680"/>
    <w:rsid w:val="00A22A84"/>
    <w:rsid w:val="00A23323"/>
    <w:rsid w:val="00A27064"/>
    <w:rsid w:val="00A350AA"/>
    <w:rsid w:val="00A4203F"/>
    <w:rsid w:val="00A44622"/>
    <w:rsid w:val="00A45CD2"/>
    <w:rsid w:val="00A478F8"/>
    <w:rsid w:val="00A7257A"/>
    <w:rsid w:val="00A82887"/>
    <w:rsid w:val="00A85128"/>
    <w:rsid w:val="00A97E1B"/>
    <w:rsid w:val="00AA15A3"/>
    <w:rsid w:val="00AB2D06"/>
    <w:rsid w:val="00AB6787"/>
    <w:rsid w:val="00AC27E5"/>
    <w:rsid w:val="00AC2D26"/>
    <w:rsid w:val="00AC3E66"/>
    <w:rsid w:val="00AD29F1"/>
    <w:rsid w:val="00AD59FE"/>
    <w:rsid w:val="00AD7D70"/>
    <w:rsid w:val="00B037C7"/>
    <w:rsid w:val="00B134E7"/>
    <w:rsid w:val="00B17FA7"/>
    <w:rsid w:val="00B34950"/>
    <w:rsid w:val="00B84357"/>
    <w:rsid w:val="00B94059"/>
    <w:rsid w:val="00BA0996"/>
    <w:rsid w:val="00BC1EE1"/>
    <w:rsid w:val="00BD6181"/>
    <w:rsid w:val="00BE706C"/>
    <w:rsid w:val="00BF0857"/>
    <w:rsid w:val="00BF3AE0"/>
    <w:rsid w:val="00BF67C1"/>
    <w:rsid w:val="00C35E8A"/>
    <w:rsid w:val="00C53F22"/>
    <w:rsid w:val="00C57849"/>
    <w:rsid w:val="00C64B3D"/>
    <w:rsid w:val="00C72F96"/>
    <w:rsid w:val="00C73E36"/>
    <w:rsid w:val="00C83E1B"/>
    <w:rsid w:val="00C86BB4"/>
    <w:rsid w:val="00C906D8"/>
    <w:rsid w:val="00CA0BFC"/>
    <w:rsid w:val="00CA1506"/>
    <w:rsid w:val="00CA410E"/>
    <w:rsid w:val="00CA5D0E"/>
    <w:rsid w:val="00CB42A9"/>
    <w:rsid w:val="00CB778D"/>
    <w:rsid w:val="00CC2D8E"/>
    <w:rsid w:val="00CD5A43"/>
    <w:rsid w:val="00CE07E2"/>
    <w:rsid w:val="00CF3789"/>
    <w:rsid w:val="00CF4016"/>
    <w:rsid w:val="00D41645"/>
    <w:rsid w:val="00D4720C"/>
    <w:rsid w:val="00D77A1A"/>
    <w:rsid w:val="00D93476"/>
    <w:rsid w:val="00DA2637"/>
    <w:rsid w:val="00DA6B57"/>
    <w:rsid w:val="00DA7263"/>
    <w:rsid w:val="00DC277F"/>
    <w:rsid w:val="00DE7FF4"/>
    <w:rsid w:val="00E20A06"/>
    <w:rsid w:val="00E20CA4"/>
    <w:rsid w:val="00E33176"/>
    <w:rsid w:val="00E37599"/>
    <w:rsid w:val="00E379E1"/>
    <w:rsid w:val="00E5091F"/>
    <w:rsid w:val="00E57B40"/>
    <w:rsid w:val="00E85682"/>
    <w:rsid w:val="00E85CE3"/>
    <w:rsid w:val="00E86860"/>
    <w:rsid w:val="00E95F0A"/>
    <w:rsid w:val="00EA1E03"/>
    <w:rsid w:val="00EB1EE5"/>
    <w:rsid w:val="00EB3E78"/>
    <w:rsid w:val="00EC372E"/>
    <w:rsid w:val="00EC5640"/>
    <w:rsid w:val="00ED7163"/>
    <w:rsid w:val="00EE0843"/>
    <w:rsid w:val="00F03FD4"/>
    <w:rsid w:val="00F24E56"/>
    <w:rsid w:val="00F36C36"/>
    <w:rsid w:val="00F43D53"/>
    <w:rsid w:val="00F67940"/>
    <w:rsid w:val="00F74E58"/>
    <w:rsid w:val="00F80DD6"/>
    <w:rsid w:val="00F85F53"/>
    <w:rsid w:val="00F90B85"/>
    <w:rsid w:val="00F928CB"/>
    <w:rsid w:val="00FA087C"/>
    <w:rsid w:val="00FA25EF"/>
    <w:rsid w:val="00FB094E"/>
    <w:rsid w:val="00FB55DB"/>
    <w:rsid w:val="00FB6981"/>
    <w:rsid w:val="00FD35A4"/>
    <w:rsid w:val="00FE603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39D3FD"/>
  <w15:docId w15:val="{20CA12D5-46CA-4A75-8AA8-F474800F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3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  <w:lang w:val="en-US"/>
    </w:rPr>
  </w:style>
  <w:style w:type="paragraph" w:styleId="BalloonText">
    <w:name w:val="Balloon Text"/>
    <w:basedOn w:val="Normal"/>
    <w:semiHidden/>
    <w:rsid w:val="00C53F2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F4B96"/>
    <w:rPr>
      <w:color w:val="0000FF"/>
      <w:u w:val="single"/>
    </w:rPr>
  </w:style>
  <w:style w:type="paragraph" w:customStyle="1" w:styleId="ecmsonormal">
    <w:name w:val="ec_msonormal"/>
    <w:basedOn w:val="Normal"/>
    <w:rsid w:val="005541BF"/>
    <w:pPr>
      <w:spacing w:after="324"/>
    </w:pPr>
    <w:rPr>
      <w:sz w:val="24"/>
      <w:szCs w:val="24"/>
      <w:lang w:val="en-US"/>
    </w:rPr>
  </w:style>
  <w:style w:type="character" w:styleId="CommentReference">
    <w:name w:val="annotation reference"/>
    <w:semiHidden/>
    <w:rsid w:val="00BE706C"/>
    <w:rPr>
      <w:sz w:val="16"/>
      <w:szCs w:val="16"/>
    </w:rPr>
  </w:style>
  <w:style w:type="paragraph" w:styleId="CommentText">
    <w:name w:val="annotation text"/>
    <w:basedOn w:val="Normal"/>
    <w:semiHidden/>
    <w:rsid w:val="00BE706C"/>
  </w:style>
  <w:style w:type="paragraph" w:styleId="CommentSubject">
    <w:name w:val="annotation subject"/>
    <w:basedOn w:val="CommentText"/>
    <w:next w:val="CommentText"/>
    <w:semiHidden/>
    <w:rsid w:val="00BE70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5CD2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customStyle="1" w:styleId="lremaildp12">
    <w:name w:val="lremaildp12"/>
    <w:basedOn w:val="Normal"/>
    <w:rsid w:val="00BD6181"/>
    <w:pPr>
      <w:numPr>
        <w:numId w:val="7"/>
      </w:numPr>
      <w:tabs>
        <w:tab w:val="clear" w:pos="709"/>
      </w:tabs>
      <w:spacing w:after="200"/>
      <w:ind w:left="283" w:hanging="283"/>
    </w:pPr>
    <w:rPr>
      <w:rFonts w:ascii="Arial" w:eastAsia="Calibri" w:hAnsi="Arial" w:cs="Arial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FF43AF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F43AF"/>
    <w:rPr>
      <w:rFonts w:ascii="Calibri" w:eastAsia="Calibri" w:hAnsi="Calibri"/>
      <w:sz w:val="22"/>
      <w:szCs w:val="21"/>
      <w:lang w:eastAsia="en-US"/>
    </w:rPr>
  </w:style>
  <w:style w:type="character" w:customStyle="1" w:styleId="apple-tab-span">
    <w:name w:val="apple-tab-span"/>
    <w:rsid w:val="00982A54"/>
  </w:style>
  <w:style w:type="paragraph" w:customStyle="1" w:styleId="Default">
    <w:name w:val="Default"/>
    <w:rsid w:val="004716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7164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71643"/>
    <w:rPr>
      <w:rFonts w:ascii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3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223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223D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46001"/>
    <w:rPr>
      <w:color w:val="808080"/>
    </w:rPr>
  </w:style>
  <w:style w:type="table" w:styleId="TableGrid">
    <w:name w:val="Table Grid"/>
    <w:basedOn w:val="TableNormal"/>
    <w:uiPriority w:val="39"/>
    <w:rsid w:val="006460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709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0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usdbf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Local\Microsoft\Windows\Temporary%20Internet%20Files\Content.Outlook\FW29WT00\2011%20Nationals%20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61B7-2703-48A0-A299-584BFBC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Nationals  letter template</Template>
  <TotalTime>0</TotalTime>
  <Pages>2</Pages>
  <Words>171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1438</CharactersWithSpaces>
  <SharedDoc>false</SharedDoc>
  <HLinks>
    <vt:vector size="12" baseType="variant"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mailto:info@ausdbf.com.au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mailto:admin@ausdbf.com.au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MRRB15</dc:creator>
  <cp:keywords/>
  <cp:lastModifiedBy>Melanie Cantwell</cp:lastModifiedBy>
  <cp:revision>2</cp:revision>
  <cp:lastPrinted>2018-05-23T12:13:00Z</cp:lastPrinted>
  <dcterms:created xsi:type="dcterms:W3CDTF">2023-09-18T10:11:00Z</dcterms:created>
  <dcterms:modified xsi:type="dcterms:W3CDTF">2023-09-18T10:11:00Z</dcterms:modified>
</cp:coreProperties>
</file>