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CB70" w14:textId="77777777" w:rsidR="00285044" w:rsidRPr="00F76C68" w:rsidRDefault="00285044" w:rsidP="006F2214">
      <w:pPr>
        <w:jc w:val="both"/>
        <w:rPr>
          <w:rFonts w:ascii="Arial" w:hAnsi="Arial" w:cs="Arial"/>
          <w:sz w:val="16"/>
          <w:szCs w:val="16"/>
          <w:lang w:eastAsia="en-AU"/>
        </w:rPr>
      </w:pPr>
    </w:p>
    <w:p w14:paraId="17632B49" w14:textId="77777777" w:rsidR="0078023C" w:rsidRPr="00F76C68" w:rsidRDefault="00B107F9" w:rsidP="00845069">
      <w:pPr>
        <w:spacing w:before="240" w:after="240" w:line="360" w:lineRule="auto"/>
        <w:jc w:val="center"/>
        <w:rPr>
          <w:rFonts w:ascii="Arial" w:hAnsi="Arial" w:cs="Arial"/>
          <w:b/>
          <w:sz w:val="40"/>
          <w:szCs w:val="40"/>
          <w:lang w:eastAsia="en-AU"/>
        </w:rPr>
      </w:pPr>
      <w:r w:rsidRPr="00F76C68">
        <w:rPr>
          <w:rFonts w:ascii="Arial" w:hAnsi="Arial" w:cs="Arial"/>
          <w:b/>
          <w:sz w:val="40"/>
          <w:szCs w:val="40"/>
          <w:lang w:eastAsia="en-AU"/>
        </w:rPr>
        <w:t>ANCAS - Coach</w:t>
      </w:r>
      <w:r w:rsidR="002E5917" w:rsidRPr="00F76C68">
        <w:rPr>
          <w:rFonts w:ascii="Arial" w:hAnsi="Arial" w:cs="Arial"/>
          <w:b/>
          <w:sz w:val="40"/>
          <w:szCs w:val="40"/>
          <w:lang w:eastAsia="en-AU"/>
        </w:rPr>
        <w:t xml:space="preserve"> Log Book</w:t>
      </w:r>
    </w:p>
    <w:p w14:paraId="52803E57" w14:textId="77777777" w:rsidR="002E5917" w:rsidRPr="00F76C68" w:rsidRDefault="002E5917" w:rsidP="002E5917">
      <w:pPr>
        <w:spacing w:before="240" w:after="240" w:line="360" w:lineRule="auto"/>
        <w:ind w:left="-567"/>
        <w:rPr>
          <w:rFonts w:ascii="Arial" w:hAnsi="Arial" w:cs="Arial"/>
          <w:b/>
          <w:sz w:val="24"/>
          <w:szCs w:val="24"/>
          <w:lang w:eastAsia="en-AU"/>
        </w:rPr>
      </w:pPr>
      <w:r w:rsidRPr="00F76C68">
        <w:rPr>
          <w:rFonts w:ascii="Arial" w:hAnsi="Arial" w:cs="Arial"/>
          <w:b/>
          <w:sz w:val="24"/>
          <w:szCs w:val="24"/>
          <w:u w:val="single"/>
          <w:lang w:eastAsia="en-AU"/>
        </w:rPr>
        <w:t>Name:</w:t>
      </w:r>
      <w:r w:rsidR="006E3B0A" w:rsidRPr="00F76C68">
        <w:rPr>
          <w:rFonts w:ascii="Arial" w:hAnsi="Arial" w:cs="Arial"/>
          <w:b/>
          <w:sz w:val="24"/>
          <w:szCs w:val="24"/>
          <w:lang w:eastAsia="en-AU"/>
        </w:rPr>
        <w:t xml:space="preserve"> </w:t>
      </w:r>
      <w:r w:rsidR="006E3B0A" w:rsidRPr="00F76C68">
        <w:rPr>
          <w:rFonts w:ascii="Arial" w:hAnsi="Arial" w:cs="Arial"/>
          <w:b/>
          <w:sz w:val="24"/>
          <w:szCs w:val="24"/>
          <w:lang w:eastAsia="en-AU"/>
        </w:rPr>
        <w:tab/>
      </w:r>
      <w:r w:rsidR="006E3B0A" w:rsidRPr="00F76C68">
        <w:rPr>
          <w:rFonts w:ascii="Arial" w:hAnsi="Arial" w:cs="Arial"/>
          <w:b/>
          <w:sz w:val="24"/>
          <w:szCs w:val="24"/>
          <w:lang w:eastAsia="en-AU"/>
        </w:rPr>
        <w:tab/>
      </w:r>
      <w:r w:rsidR="006E3B0A" w:rsidRPr="00F76C68">
        <w:rPr>
          <w:rFonts w:ascii="Arial" w:hAnsi="Arial" w:cs="Arial"/>
          <w:b/>
          <w:sz w:val="24"/>
          <w:szCs w:val="24"/>
          <w:lang w:eastAsia="en-AU"/>
        </w:rPr>
        <w:tab/>
      </w:r>
      <w:r w:rsidR="006E3B0A" w:rsidRPr="00F76C68">
        <w:rPr>
          <w:rFonts w:ascii="Arial" w:hAnsi="Arial" w:cs="Arial"/>
          <w:b/>
          <w:sz w:val="24"/>
          <w:szCs w:val="24"/>
          <w:lang w:eastAsia="en-AU"/>
        </w:rPr>
        <w:tab/>
      </w:r>
      <w:r w:rsidRPr="00F76C68">
        <w:rPr>
          <w:rFonts w:ascii="Arial" w:hAnsi="Arial" w:cs="Arial"/>
          <w:b/>
          <w:sz w:val="24"/>
          <w:szCs w:val="24"/>
          <w:lang w:eastAsia="en-AU"/>
        </w:rPr>
        <w:t>____________________________</w:t>
      </w:r>
      <w:r w:rsidR="006E3B0A" w:rsidRPr="00F76C68">
        <w:rPr>
          <w:rFonts w:ascii="Arial" w:hAnsi="Arial" w:cs="Arial"/>
          <w:b/>
          <w:sz w:val="24"/>
          <w:szCs w:val="24"/>
          <w:lang w:eastAsia="en-AU"/>
        </w:rPr>
        <w:t>_______________________________________</w:t>
      </w:r>
    </w:p>
    <w:p w14:paraId="1CE46E5B" w14:textId="77777777" w:rsidR="00B107F9" w:rsidRPr="00F76C68" w:rsidRDefault="00B107F9" w:rsidP="002E5917">
      <w:pPr>
        <w:spacing w:before="240" w:after="240" w:line="360" w:lineRule="auto"/>
        <w:ind w:left="-567"/>
        <w:rPr>
          <w:rFonts w:ascii="Arial" w:hAnsi="Arial" w:cs="Arial"/>
          <w:b/>
          <w:sz w:val="24"/>
          <w:szCs w:val="24"/>
          <w:lang w:eastAsia="en-AU"/>
        </w:rPr>
      </w:pPr>
      <w:r w:rsidRPr="00F76C68">
        <w:rPr>
          <w:rFonts w:ascii="Arial" w:hAnsi="Arial" w:cs="Arial"/>
          <w:b/>
          <w:sz w:val="24"/>
          <w:szCs w:val="24"/>
          <w:u w:val="single"/>
          <w:lang w:eastAsia="en-AU"/>
        </w:rPr>
        <w:t>Club:</w:t>
      </w:r>
      <w:r w:rsidR="006E3B0A" w:rsidRPr="00F76C68">
        <w:rPr>
          <w:rFonts w:ascii="Arial" w:hAnsi="Arial" w:cs="Arial"/>
          <w:b/>
          <w:sz w:val="24"/>
          <w:szCs w:val="24"/>
          <w:lang w:eastAsia="en-AU"/>
        </w:rPr>
        <w:t xml:space="preserve">   </w:t>
      </w:r>
      <w:r w:rsidR="006E3B0A" w:rsidRPr="00F76C68">
        <w:rPr>
          <w:rFonts w:ascii="Arial" w:hAnsi="Arial" w:cs="Arial"/>
          <w:b/>
          <w:sz w:val="24"/>
          <w:szCs w:val="24"/>
          <w:lang w:eastAsia="en-AU"/>
        </w:rPr>
        <w:tab/>
      </w:r>
      <w:r w:rsidR="006E3B0A" w:rsidRPr="00F76C68">
        <w:rPr>
          <w:rFonts w:ascii="Arial" w:hAnsi="Arial" w:cs="Arial"/>
          <w:b/>
          <w:sz w:val="24"/>
          <w:szCs w:val="24"/>
          <w:lang w:eastAsia="en-AU"/>
        </w:rPr>
        <w:tab/>
      </w:r>
      <w:r w:rsidR="006E3B0A" w:rsidRPr="00F76C68">
        <w:rPr>
          <w:rFonts w:ascii="Arial" w:hAnsi="Arial" w:cs="Arial"/>
          <w:b/>
          <w:sz w:val="24"/>
          <w:szCs w:val="24"/>
          <w:lang w:eastAsia="en-AU"/>
        </w:rPr>
        <w:tab/>
      </w:r>
      <w:r w:rsidR="006E3B0A" w:rsidRPr="00F76C68">
        <w:rPr>
          <w:rFonts w:ascii="Arial" w:hAnsi="Arial" w:cs="Arial"/>
          <w:b/>
          <w:sz w:val="24"/>
          <w:szCs w:val="24"/>
          <w:lang w:eastAsia="en-AU"/>
        </w:rPr>
        <w:tab/>
      </w:r>
      <w:r w:rsidRPr="00F76C68">
        <w:rPr>
          <w:rFonts w:ascii="Arial" w:hAnsi="Arial" w:cs="Arial"/>
          <w:b/>
          <w:sz w:val="24"/>
          <w:szCs w:val="24"/>
          <w:lang w:eastAsia="en-AU"/>
        </w:rPr>
        <w:t>_____________________________</w:t>
      </w:r>
      <w:r w:rsidR="006E3B0A" w:rsidRPr="00F76C68">
        <w:rPr>
          <w:rFonts w:ascii="Arial" w:hAnsi="Arial" w:cs="Arial"/>
          <w:b/>
          <w:sz w:val="24"/>
          <w:szCs w:val="24"/>
          <w:lang w:eastAsia="en-AU"/>
        </w:rPr>
        <w:t>______________________________________</w:t>
      </w:r>
    </w:p>
    <w:p w14:paraId="026A53A8" w14:textId="77777777" w:rsidR="00B107F9" w:rsidRPr="00F76C68" w:rsidRDefault="00B107F9" w:rsidP="00B107F9">
      <w:pPr>
        <w:spacing w:before="240" w:line="360" w:lineRule="auto"/>
        <w:ind w:left="-567"/>
        <w:rPr>
          <w:rFonts w:ascii="Arial" w:hAnsi="Arial" w:cs="Arial"/>
          <w:b/>
          <w:sz w:val="24"/>
          <w:szCs w:val="24"/>
          <w:u w:val="single"/>
          <w:lang w:eastAsia="en-AU"/>
        </w:rPr>
      </w:pPr>
      <w:r w:rsidRPr="00F76C68">
        <w:rPr>
          <w:rFonts w:ascii="Arial" w:hAnsi="Arial" w:cs="Arial"/>
          <w:b/>
          <w:sz w:val="24"/>
          <w:szCs w:val="24"/>
          <w:u w:val="single"/>
          <w:lang w:eastAsia="en-AU"/>
        </w:rPr>
        <w:t>State</w:t>
      </w:r>
      <w:r w:rsidR="006E3B0A" w:rsidRPr="00F76C68">
        <w:rPr>
          <w:rFonts w:ascii="Arial" w:hAnsi="Arial" w:cs="Arial"/>
          <w:b/>
          <w:sz w:val="24"/>
          <w:szCs w:val="24"/>
          <w:lang w:eastAsia="en-AU"/>
        </w:rPr>
        <w:t xml:space="preserve">:    </w:t>
      </w:r>
      <w:r w:rsidR="006E3B0A" w:rsidRPr="00F76C68">
        <w:rPr>
          <w:rFonts w:ascii="Arial" w:hAnsi="Arial" w:cs="Arial"/>
          <w:b/>
          <w:sz w:val="24"/>
          <w:szCs w:val="24"/>
          <w:lang w:eastAsia="en-AU"/>
        </w:rPr>
        <w:tab/>
      </w:r>
      <w:r w:rsidR="006E3B0A" w:rsidRPr="00F76C68">
        <w:rPr>
          <w:rFonts w:ascii="Arial" w:hAnsi="Arial" w:cs="Arial"/>
          <w:b/>
          <w:sz w:val="24"/>
          <w:szCs w:val="24"/>
          <w:lang w:eastAsia="en-AU"/>
        </w:rPr>
        <w:tab/>
      </w:r>
      <w:r w:rsidR="006E3B0A" w:rsidRPr="00F76C68">
        <w:rPr>
          <w:rFonts w:ascii="Arial" w:hAnsi="Arial" w:cs="Arial"/>
          <w:b/>
          <w:sz w:val="24"/>
          <w:szCs w:val="24"/>
          <w:lang w:eastAsia="en-AU"/>
        </w:rPr>
        <w:tab/>
      </w:r>
      <w:r w:rsidR="006E3B0A" w:rsidRPr="00F76C68">
        <w:rPr>
          <w:rFonts w:ascii="Arial" w:hAnsi="Arial" w:cs="Arial"/>
          <w:b/>
          <w:sz w:val="24"/>
          <w:szCs w:val="24"/>
          <w:lang w:eastAsia="en-AU"/>
        </w:rPr>
        <w:tab/>
      </w:r>
      <w:r w:rsidRPr="00F76C68">
        <w:rPr>
          <w:rFonts w:ascii="Arial" w:hAnsi="Arial" w:cs="Arial"/>
          <w:b/>
          <w:sz w:val="24"/>
          <w:szCs w:val="24"/>
          <w:lang w:eastAsia="en-AU"/>
        </w:rPr>
        <w:t>_______________________________</w:t>
      </w:r>
      <w:r w:rsidR="006E3B0A" w:rsidRPr="00F76C68">
        <w:rPr>
          <w:rFonts w:ascii="Arial" w:hAnsi="Arial" w:cs="Arial"/>
          <w:b/>
          <w:sz w:val="24"/>
          <w:szCs w:val="24"/>
          <w:lang w:eastAsia="en-AU"/>
        </w:rPr>
        <w:t>____________________________________</w:t>
      </w:r>
    </w:p>
    <w:p w14:paraId="44180928" w14:textId="77777777" w:rsidR="002E5917" w:rsidRPr="00F76C68" w:rsidRDefault="00B107F9" w:rsidP="002E5917">
      <w:pPr>
        <w:spacing w:before="240" w:after="240" w:line="360" w:lineRule="auto"/>
        <w:ind w:left="-567"/>
        <w:rPr>
          <w:rFonts w:ascii="Arial" w:hAnsi="Arial" w:cs="Arial"/>
          <w:b/>
          <w:sz w:val="24"/>
          <w:szCs w:val="24"/>
          <w:lang w:eastAsia="en-AU"/>
        </w:rPr>
      </w:pPr>
      <w:r w:rsidRPr="00F76C68">
        <w:rPr>
          <w:rFonts w:ascii="Arial" w:hAnsi="Arial" w:cs="Arial"/>
          <w:b/>
          <w:sz w:val="24"/>
          <w:szCs w:val="24"/>
          <w:u w:val="single"/>
          <w:lang w:eastAsia="en-AU"/>
        </w:rPr>
        <w:t>National</w:t>
      </w:r>
      <w:r w:rsidR="002E5917" w:rsidRPr="00F76C68">
        <w:rPr>
          <w:rFonts w:ascii="Arial" w:hAnsi="Arial" w:cs="Arial"/>
          <w:b/>
          <w:sz w:val="24"/>
          <w:szCs w:val="24"/>
          <w:u w:val="single"/>
          <w:lang w:eastAsia="en-AU"/>
        </w:rPr>
        <w:t xml:space="preserve"> ID No</w:t>
      </w:r>
      <w:r w:rsidRPr="00F76C68">
        <w:rPr>
          <w:rFonts w:ascii="Arial" w:hAnsi="Arial" w:cs="Arial"/>
          <w:b/>
          <w:sz w:val="24"/>
          <w:szCs w:val="24"/>
          <w:u w:val="single"/>
          <w:lang w:eastAsia="en-AU"/>
        </w:rPr>
        <w:t>:</w:t>
      </w:r>
      <w:r w:rsidR="006E3B0A" w:rsidRPr="00F76C68">
        <w:rPr>
          <w:rFonts w:ascii="Arial" w:hAnsi="Arial" w:cs="Arial"/>
          <w:b/>
          <w:sz w:val="24"/>
          <w:szCs w:val="24"/>
          <w:lang w:eastAsia="en-AU"/>
        </w:rPr>
        <w:t xml:space="preserve"> </w:t>
      </w:r>
      <w:r w:rsidR="006E3B0A" w:rsidRPr="00F76C68">
        <w:rPr>
          <w:rFonts w:ascii="Arial" w:hAnsi="Arial" w:cs="Arial"/>
          <w:b/>
          <w:sz w:val="24"/>
          <w:szCs w:val="24"/>
          <w:lang w:eastAsia="en-AU"/>
        </w:rPr>
        <w:tab/>
      </w:r>
      <w:r w:rsidR="006E3B0A" w:rsidRPr="00F76C68">
        <w:rPr>
          <w:rFonts w:ascii="Arial" w:hAnsi="Arial" w:cs="Arial"/>
          <w:b/>
          <w:sz w:val="24"/>
          <w:szCs w:val="24"/>
          <w:lang w:eastAsia="en-AU"/>
        </w:rPr>
        <w:tab/>
      </w:r>
      <w:r w:rsidR="006E3B0A" w:rsidRPr="00F76C68">
        <w:rPr>
          <w:rFonts w:ascii="Arial" w:hAnsi="Arial" w:cs="Arial"/>
          <w:b/>
          <w:sz w:val="24"/>
          <w:szCs w:val="24"/>
          <w:lang w:eastAsia="en-AU"/>
        </w:rPr>
        <w:tab/>
      </w:r>
      <w:r w:rsidR="002E5917" w:rsidRPr="00F76C68">
        <w:rPr>
          <w:rFonts w:ascii="Arial" w:hAnsi="Arial" w:cs="Arial"/>
          <w:b/>
          <w:sz w:val="24"/>
          <w:szCs w:val="24"/>
          <w:lang w:eastAsia="en-AU"/>
        </w:rPr>
        <w:t>____________________</w:t>
      </w:r>
      <w:r w:rsidR="006E3B0A" w:rsidRPr="00F76C68">
        <w:rPr>
          <w:rFonts w:ascii="Arial" w:hAnsi="Arial" w:cs="Arial"/>
          <w:b/>
          <w:sz w:val="24"/>
          <w:szCs w:val="24"/>
          <w:lang w:eastAsia="en-AU"/>
        </w:rPr>
        <w:t>_____________________________________________</w:t>
      </w:r>
      <w:r w:rsidR="003B6B83" w:rsidRPr="00F76C68">
        <w:rPr>
          <w:rFonts w:ascii="Arial" w:hAnsi="Arial" w:cs="Arial"/>
          <w:b/>
          <w:sz w:val="24"/>
          <w:szCs w:val="24"/>
          <w:lang w:eastAsia="en-AU"/>
        </w:rPr>
        <w:t>__</w:t>
      </w:r>
    </w:p>
    <w:p w14:paraId="6924150E" w14:textId="77777777" w:rsidR="002E5917" w:rsidRPr="00F76C68" w:rsidRDefault="00B107F9" w:rsidP="002E5917">
      <w:pPr>
        <w:spacing w:before="240" w:after="240" w:line="360" w:lineRule="auto"/>
        <w:ind w:left="-567"/>
        <w:rPr>
          <w:rFonts w:ascii="Arial" w:hAnsi="Arial" w:cs="Arial"/>
          <w:b/>
          <w:sz w:val="24"/>
          <w:szCs w:val="24"/>
          <w:lang w:eastAsia="en-AU"/>
        </w:rPr>
      </w:pPr>
      <w:r w:rsidRPr="00F76C68">
        <w:rPr>
          <w:rFonts w:ascii="Arial" w:hAnsi="Arial" w:cs="Arial"/>
          <w:b/>
          <w:sz w:val="24"/>
          <w:szCs w:val="24"/>
          <w:u w:val="single"/>
          <w:lang w:eastAsia="en-AU"/>
        </w:rPr>
        <w:t>Accreditation Attained Date:</w:t>
      </w:r>
      <w:r w:rsidR="006E3B0A" w:rsidRPr="00F76C68">
        <w:rPr>
          <w:rFonts w:ascii="Arial" w:hAnsi="Arial" w:cs="Arial"/>
          <w:b/>
          <w:sz w:val="24"/>
          <w:szCs w:val="24"/>
          <w:lang w:eastAsia="en-AU"/>
        </w:rPr>
        <w:t xml:space="preserve"> </w:t>
      </w:r>
      <w:r w:rsidR="006E3B0A" w:rsidRPr="00F76C68">
        <w:rPr>
          <w:rFonts w:ascii="Arial" w:hAnsi="Arial" w:cs="Arial"/>
          <w:b/>
          <w:sz w:val="24"/>
          <w:szCs w:val="24"/>
          <w:lang w:eastAsia="en-AU"/>
        </w:rPr>
        <w:tab/>
      </w:r>
      <w:r w:rsidRPr="00F76C68">
        <w:rPr>
          <w:rFonts w:ascii="Arial" w:hAnsi="Arial" w:cs="Arial"/>
          <w:b/>
          <w:sz w:val="24"/>
          <w:szCs w:val="24"/>
          <w:lang w:eastAsia="en-AU"/>
        </w:rPr>
        <w:t>_</w:t>
      </w:r>
      <w:r w:rsidR="002E5917" w:rsidRPr="00F76C68">
        <w:rPr>
          <w:rFonts w:ascii="Arial" w:hAnsi="Arial" w:cs="Arial"/>
          <w:b/>
          <w:sz w:val="24"/>
          <w:szCs w:val="24"/>
          <w:lang w:eastAsia="en-AU"/>
        </w:rPr>
        <w:t>__________</w:t>
      </w:r>
      <w:r w:rsidR="006E3B0A" w:rsidRPr="00F76C68">
        <w:rPr>
          <w:rFonts w:ascii="Arial" w:hAnsi="Arial" w:cs="Arial"/>
          <w:b/>
          <w:sz w:val="24"/>
          <w:szCs w:val="24"/>
          <w:lang w:eastAsia="en-AU"/>
        </w:rPr>
        <w:t>________________________________________________________</w:t>
      </w:r>
    </w:p>
    <w:p w14:paraId="28489C8B" w14:textId="77777777" w:rsidR="00B107F9" w:rsidRPr="00F76C68" w:rsidRDefault="00B107F9" w:rsidP="00845069">
      <w:pPr>
        <w:spacing w:before="240" w:after="240" w:line="360" w:lineRule="auto"/>
        <w:ind w:left="-567"/>
        <w:rPr>
          <w:rFonts w:ascii="Arial" w:hAnsi="Arial" w:cs="Arial"/>
          <w:b/>
          <w:sz w:val="24"/>
          <w:szCs w:val="24"/>
          <w:lang w:eastAsia="en-AU"/>
        </w:rPr>
      </w:pPr>
      <w:r w:rsidRPr="00F76C68">
        <w:rPr>
          <w:rFonts w:ascii="Arial" w:hAnsi="Arial" w:cs="Arial"/>
          <w:b/>
          <w:sz w:val="24"/>
          <w:szCs w:val="24"/>
          <w:u w:val="single"/>
          <w:lang w:eastAsia="en-AU"/>
        </w:rPr>
        <w:t>Accreditation Expiry Date:</w:t>
      </w:r>
      <w:r w:rsidR="006E3B0A" w:rsidRPr="00F76C68">
        <w:rPr>
          <w:rFonts w:ascii="Arial" w:hAnsi="Arial" w:cs="Arial"/>
          <w:b/>
          <w:sz w:val="24"/>
          <w:szCs w:val="24"/>
          <w:lang w:eastAsia="en-AU"/>
        </w:rPr>
        <w:tab/>
      </w:r>
      <w:r w:rsidRPr="00F76C68">
        <w:rPr>
          <w:rFonts w:ascii="Arial" w:hAnsi="Arial" w:cs="Arial"/>
          <w:b/>
          <w:sz w:val="24"/>
          <w:szCs w:val="24"/>
          <w:lang w:eastAsia="en-AU"/>
        </w:rPr>
        <w:t>____________</w:t>
      </w:r>
      <w:r w:rsidR="00845069" w:rsidRPr="00F76C68">
        <w:rPr>
          <w:rFonts w:ascii="Arial" w:hAnsi="Arial" w:cs="Arial"/>
          <w:b/>
          <w:sz w:val="24"/>
          <w:szCs w:val="24"/>
          <w:lang w:eastAsia="en-AU"/>
        </w:rPr>
        <w:t>_</w:t>
      </w:r>
      <w:r w:rsidR="006E3B0A" w:rsidRPr="00F76C68">
        <w:rPr>
          <w:rFonts w:ascii="Arial" w:hAnsi="Arial" w:cs="Arial"/>
          <w:b/>
          <w:sz w:val="24"/>
          <w:szCs w:val="24"/>
          <w:lang w:eastAsia="en-AU"/>
        </w:rPr>
        <w:t>______________________________________________________</w:t>
      </w:r>
    </w:p>
    <w:p w14:paraId="04AA4DE7" w14:textId="77777777" w:rsidR="0078023C" w:rsidRPr="00F76C68" w:rsidRDefault="0078023C" w:rsidP="0078023C">
      <w:pPr>
        <w:spacing w:line="360" w:lineRule="auto"/>
        <w:ind w:left="-567"/>
        <w:rPr>
          <w:rFonts w:ascii="Arial" w:hAnsi="Arial" w:cs="Arial"/>
          <w:b/>
          <w:color w:val="FF0000"/>
          <w:sz w:val="24"/>
          <w:szCs w:val="24"/>
          <w:u w:val="single"/>
          <w:lang w:eastAsia="en-AU"/>
        </w:rPr>
      </w:pPr>
      <w:r w:rsidRPr="00F76C68">
        <w:rPr>
          <w:rFonts w:ascii="Arial" w:hAnsi="Arial" w:cs="Arial"/>
          <w:b/>
          <w:color w:val="FF0000"/>
          <w:sz w:val="24"/>
          <w:szCs w:val="24"/>
          <w:highlight w:val="yellow"/>
          <w:u w:val="single"/>
          <w:lang w:eastAsia="en-AU"/>
        </w:rPr>
        <w:t xml:space="preserve">Log book to be signed off by </w:t>
      </w:r>
      <w:r w:rsidR="00845069" w:rsidRPr="00F76C68">
        <w:rPr>
          <w:rFonts w:ascii="Arial" w:hAnsi="Arial" w:cs="Arial"/>
          <w:b/>
          <w:color w:val="FF0000"/>
          <w:sz w:val="24"/>
          <w:szCs w:val="24"/>
          <w:highlight w:val="yellow"/>
          <w:u w:val="single"/>
          <w:lang w:eastAsia="en-AU"/>
        </w:rPr>
        <w:t>C</w:t>
      </w:r>
      <w:r w:rsidRPr="00F76C68">
        <w:rPr>
          <w:rFonts w:ascii="Arial" w:hAnsi="Arial" w:cs="Arial"/>
          <w:b/>
          <w:color w:val="FF0000"/>
          <w:sz w:val="24"/>
          <w:szCs w:val="24"/>
          <w:highlight w:val="yellow"/>
          <w:u w:val="single"/>
          <w:lang w:eastAsia="en-AU"/>
        </w:rPr>
        <w:t xml:space="preserve">lub </w:t>
      </w:r>
      <w:r w:rsidR="00845069" w:rsidRPr="00F76C68">
        <w:rPr>
          <w:rFonts w:ascii="Arial" w:hAnsi="Arial" w:cs="Arial"/>
          <w:b/>
          <w:color w:val="FF0000"/>
          <w:sz w:val="24"/>
          <w:szCs w:val="24"/>
          <w:highlight w:val="yellow"/>
          <w:u w:val="single"/>
          <w:lang w:eastAsia="en-AU"/>
        </w:rPr>
        <w:t xml:space="preserve">Head </w:t>
      </w:r>
      <w:r w:rsidRPr="00F76C68">
        <w:rPr>
          <w:rFonts w:ascii="Arial" w:hAnsi="Arial" w:cs="Arial"/>
          <w:b/>
          <w:color w:val="FF0000"/>
          <w:sz w:val="24"/>
          <w:szCs w:val="24"/>
          <w:highlight w:val="yellow"/>
          <w:u w:val="single"/>
          <w:lang w:eastAsia="en-AU"/>
        </w:rPr>
        <w:t>Coach &amp; President</w:t>
      </w:r>
      <w:r w:rsidR="00183481" w:rsidRPr="00F76C68">
        <w:rPr>
          <w:rFonts w:ascii="Arial" w:hAnsi="Arial" w:cs="Arial"/>
          <w:b/>
          <w:color w:val="FF0000"/>
          <w:sz w:val="24"/>
          <w:szCs w:val="24"/>
          <w:highlight w:val="yellow"/>
          <w:u w:val="single"/>
          <w:lang w:eastAsia="en-AU"/>
        </w:rPr>
        <w:t xml:space="preserve"> before submitting for re-accreditation.</w:t>
      </w:r>
    </w:p>
    <w:p w14:paraId="147B3C63" w14:textId="77777777" w:rsidR="0078023C" w:rsidRPr="00F76C68" w:rsidRDefault="0078023C" w:rsidP="0078023C">
      <w:pPr>
        <w:spacing w:line="360" w:lineRule="auto"/>
        <w:ind w:left="-567"/>
        <w:rPr>
          <w:rFonts w:ascii="Arial" w:hAnsi="Arial" w:cs="Arial"/>
          <w:b/>
          <w:sz w:val="24"/>
          <w:szCs w:val="24"/>
          <w:u w:val="single"/>
          <w:lang w:eastAsia="en-AU"/>
        </w:rPr>
      </w:pPr>
    </w:p>
    <w:p w14:paraId="56C84E8C" w14:textId="77777777" w:rsidR="0078023C" w:rsidRPr="00F76C68" w:rsidRDefault="0078023C" w:rsidP="0078023C">
      <w:pPr>
        <w:spacing w:line="360" w:lineRule="auto"/>
        <w:ind w:left="-567"/>
        <w:rPr>
          <w:rFonts w:ascii="Arial" w:hAnsi="Arial" w:cs="Arial"/>
          <w:b/>
          <w:sz w:val="24"/>
          <w:szCs w:val="24"/>
          <w:u w:val="single"/>
          <w:lang w:eastAsia="en-AU"/>
        </w:rPr>
      </w:pPr>
      <w:r w:rsidRPr="00F76C68">
        <w:rPr>
          <w:rFonts w:ascii="Arial" w:hAnsi="Arial" w:cs="Arial"/>
          <w:b/>
          <w:sz w:val="24"/>
          <w:szCs w:val="24"/>
          <w:u w:val="single"/>
          <w:lang w:eastAsia="en-AU"/>
        </w:rPr>
        <w:t>Total hours logged in:</w:t>
      </w:r>
      <w:r w:rsidR="006E3B0A" w:rsidRPr="00F76C68">
        <w:rPr>
          <w:rFonts w:ascii="Arial" w:hAnsi="Arial" w:cs="Arial"/>
          <w:b/>
          <w:sz w:val="24"/>
          <w:szCs w:val="24"/>
          <w:lang w:eastAsia="en-AU"/>
        </w:rPr>
        <w:t xml:space="preserve"> </w:t>
      </w:r>
      <w:r w:rsidR="006E3B0A" w:rsidRPr="00F76C68">
        <w:rPr>
          <w:rFonts w:ascii="Arial" w:hAnsi="Arial" w:cs="Arial"/>
          <w:b/>
          <w:sz w:val="24"/>
          <w:szCs w:val="24"/>
          <w:lang w:eastAsia="en-AU"/>
        </w:rPr>
        <w:tab/>
      </w:r>
      <w:r w:rsidR="006E3B0A" w:rsidRPr="00F76C68">
        <w:rPr>
          <w:rFonts w:ascii="Arial" w:hAnsi="Arial" w:cs="Arial"/>
          <w:b/>
          <w:sz w:val="24"/>
          <w:szCs w:val="24"/>
          <w:lang w:eastAsia="en-AU"/>
        </w:rPr>
        <w:tab/>
      </w:r>
      <w:r w:rsidRPr="00F76C68">
        <w:rPr>
          <w:rFonts w:ascii="Arial" w:hAnsi="Arial" w:cs="Arial"/>
          <w:b/>
          <w:sz w:val="24"/>
          <w:szCs w:val="24"/>
          <w:lang w:eastAsia="en-AU"/>
        </w:rPr>
        <w:t>_________________________</w:t>
      </w:r>
      <w:r w:rsidR="006E3B0A" w:rsidRPr="00F76C68">
        <w:rPr>
          <w:rFonts w:ascii="Arial" w:hAnsi="Arial" w:cs="Arial"/>
          <w:b/>
          <w:sz w:val="24"/>
          <w:szCs w:val="24"/>
          <w:lang w:eastAsia="en-AU"/>
        </w:rPr>
        <w:t>__________________________________________</w:t>
      </w:r>
    </w:p>
    <w:p w14:paraId="5D7A2D9E" w14:textId="77777777" w:rsidR="0078023C" w:rsidRPr="00F76C68" w:rsidRDefault="0078023C" w:rsidP="0078023C">
      <w:pPr>
        <w:spacing w:line="360" w:lineRule="auto"/>
        <w:ind w:left="-567"/>
        <w:rPr>
          <w:rFonts w:ascii="Arial" w:hAnsi="Arial" w:cs="Arial"/>
          <w:b/>
          <w:sz w:val="32"/>
          <w:szCs w:val="32"/>
          <w:lang w:eastAsia="en-AU"/>
        </w:rPr>
      </w:pPr>
    </w:p>
    <w:p w14:paraId="333501A8" w14:textId="77777777" w:rsidR="0078023C" w:rsidRPr="00F76C68" w:rsidRDefault="0078023C" w:rsidP="0078023C">
      <w:pPr>
        <w:spacing w:line="360" w:lineRule="auto"/>
        <w:ind w:left="-567"/>
        <w:rPr>
          <w:rFonts w:ascii="Arial" w:hAnsi="Arial" w:cs="Arial"/>
          <w:b/>
          <w:sz w:val="24"/>
          <w:szCs w:val="24"/>
          <w:lang w:eastAsia="en-AU"/>
        </w:rPr>
      </w:pPr>
      <w:r w:rsidRPr="00F76C68">
        <w:rPr>
          <w:rFonts w:ascii="Arial" w:hAnsi="Arial" w:cs="Arial"/>
          <w:b/>
          <w:sz w:val="24"/>
          <w:szCs w:val="24"/>
          <w:u w:val="single"/>
          <w:lang w:eastAsia="en-AU"/>
        </w:rPr>
        <w:t>Coach Signature:</w:t>
      </w:r>
      <w:r w:rsidR="006E3B0A" w:rsidRPr="00F76C68">
        <w:rPr>
          <w:rFonts w:ascii="Arial" w:hAnsi="Arial" w:cs="Arial"/>
          <w:b/>
          <w:sz w:val="24"/>
          <w:szCs w:val="24"/>
          <w:lang w:eastAsia="en-AU"/>
        </w:rPr>
        <w:tab/>
      </w:r>
      <w:r w:rsidR="006E3B0A" w:rsidRPr="00F76C68">
        <w:rPr>
          <w:rFonts w:ascii="Arial" w:hAnsi="Arial" w:cs="Arial"/>
          <w:b/>
          <w:sz w:val="24"/>
          <w:szCs w:val="24"/>
          <w:lang w:eastAsia="en-AU"/>
        </w:rPr>
        <w:tab/>
      </w:r>
      <w:r w:rsidR="006E3B0A" w:rsidRPr="00F76C68">
        <w:rPr>
          <w:rFonts w:ascii="Arial" w:hAnsi="Arial" w:cs="Arial"/>
          <w:b/>
          <w:sz w:val="24"/>
          <w:szCs w:val="24"/>
          <w:lang w:eastAsia="en-AU"/>
        </w:rPr>
        <w:tab/>
      </w:r>
      <w:r w:rsidRPr="00F76C68">
        <w:rPr>
          <w:rFonts w:ascii="Arial" w:hAnsi="Arial" w:cs="Arial"/>
          <w:b/>
          <w:sz w:val="24"/>
          <w:szCs w:val="24"/>
          <w:lang w:eastAsia="en-AU"/>
        </w:rPr>
        <w:t>_________________________</w:t>
      </w:r>
      <w:r w:rsidR="00845069" w:rsidRPr="00F76C68">
        <w:rPr>
          <w:rFonts w:ascii="Arial" w:hAnsi="Arial" w:cs="Arial"/>
          <w:b/>
          <w:sz w:val="24"/>
          <w:szCs w:val="24"/>
          <w:lang w:eastAsia="en-AU"/>
        </w:rPr>
        <w:t>____</w:t>
      </w:r>
      <w:r w:rsidR="006E3B0A" w:rsidRPr="00F76C68">
        <w:rPr>
          <w:rFonts w:ascii="Arial" w:hAnsi="Arial" w:cs="Arial"/>
          <w:b/>
          <w:sz w:val="24"/>
          <w:szCs w:val="24"/>
          <w:lang w:eastAsia="en-AU"/>
        </w:rPr>
        <w:t>______________________________________</w:t>
      </w:r>
    </w:p>
    <w:p w14:paraId="138D5C28" w14:textId="77777777" w:rsidR="00845069" w:rsidRPr="00F76C68" w:rsidRDefault="00845069" w:rsidP="0078023C">
      <w:pPr>
        <w:spacing w:line="360" w:lineRule="auto"/>
        <w:ind w:left="-567"/>
        <w:rPr>
          <w:rFonts w:ascii="Arial" w:hAnsi="Arial" w:cs="Arial"/>
          <w:b/>
          <w:sz w:val="24"/>
          <w:szCs w:val="24"/>
          <w:u w:val="single"/>
          <w:lang w:eastAsia="en-AU"/>
        </w:rPr>
      </w:pPr>
    </w:p>
    <w:p w14:paraId="31152101" w14:textId="77777777" w:rsidR="00845069" w:rsidRPr="00F76C68" w:rsidRDefault="00845069" w:rsidP="00845069">
      <w:pPr>
        <w:spacing w:line="360" w:lineRule="auto"/>
        <w:ind w:left="-567"/>
        <w:rPr>
          <w:rFonts w:ascii="Arial" w:hAnsi="Arial" w:cs="Arial"/>
          <w:b/>
          <w:sz w:val="24"/>
          <w:szCs w:val="24"/>
          <w:u w:val="single"/>
          <w:lang w:eastAsia="en-AU"/>
        </w:rPr>
      </w:pPr>
      <w:r w:rsidRPr="00F76C68">
        <w:rPr>
          <w:rFonts w:ascii="Arial" w:hAnsi="Arial" w:cs="Arial"/>
          <w:b/>
          <w:sz w:val="24"/>
          <w:szCs w:val="24"/>
          <w:u w:val="single"/>
          <w:lang w:eastAsia="en-AU"/>
        </w:rPr>
        <w:t>Club Head Coach Signature:</w:t>
      </w:r>
      <w:r w:rsidR="006E3B0A" w:rsidRPr="00F76C68">
        <w:rPr>
          <w:rFonts w:ascii="Arial" w:hAnsi="Arial" w:cs="Arial"/>
          <w:b/>
          <w:sz w:val="24"/>
          <w:szCs w:val="24"/>
          <w:lang w:eastAsia="en-AU"/>
        </w:rPr>
        <w:tab/>
      </w:r>
      <w:r w:rsidRPr="00F76C68">
        <w:rPr>
          <w:rFonts w:ascii="Arial" w:hAnsi="Arial" w:cs="Arial"/>
          <w:b/>
          <w:sz w:val="24"/>
          <w:szCs w:val="24"/>
          <w:lang w:eastAsia="en-AU"/>
        </w:rPr>
        <w:t>___________________</w:t>
      </w:r>
      <w:r w:rsidR="006E3B0A" w:rsidRPr="00F76C68">
        <w:rPr>
          <w:rFonts w:ascii="Arial" w:hAnsi="Arial" w:cs="Arial"/>
          <w:b/>
          <w:sz w:val="24"/>
          <w:szCs w:val="24"/>
          <w:lang w:eastAsia="en-AU"/>
        </w:rPr>
        <w:t>________________________________________________</w:t>
      </w:r>
    </w:p>
    <w:p w14:paraId="129FFF3A" w14:textId="77777777" w:rsidR="0078023C" w:rsidRPr="00F76C68" w:rsidRDefault="0078023C" w:rsidP="0078023C">
      <w:pPr>
        <w:spacing w:line="360" w:lineRule="auto"/>
        <w:ind w:left="-567"/>
        <w:rPr>
          <w:rFonts w:ascii="Arial" w:hAnsi="Arial" w:cs="Arial"/>
          <w:b/>
          <w:sz w:val="24"/>
          <w:szCs w:val="24"/>
          <w:u w:val="single"/>
          <w:lang w:eastAsia="en-AU"/>
        </w:rPr>
      </w:pPr>
    </w:p>
    <w:p w14:paraId="1F0F2213" w14:textId="77777777" w:rsidR="0078023C" w:rsidRPr="00F76C68" w:rsidRDefault="0078023C" w:rsidP="0078023C">
      <w:pPr>
        <w:spacing w:line="360" w:lineRule="auto"/>
        <w:ind w:left="-567"/>
        <w:rPr>
          <w:rFonts w:ascii="Arial" w:hAnsi="Arial" w:cs="Arial"/>
          <w:b/>
          <w:sz w:val="24"/>
          <w:szCs w:val="24"/>
          <w:u w:val="single"/>
          <w:lang w:eastAsia="en-AU"/>
        </w:rPr>
      </w:pPr>
      <w:r w:rsidRPr="00F76C68">
        <w:rPr>
          <w:rFonts w:ascii="Arial" w:hAnsi="Arial" w:cs="Arial"/>
          <w:b/>
          <w:sz w:val="24"/>
          <w:szCs w:val="24"/>
          <w:u w:val="single"/>
          <w:lang w:eastAsia="en-AU"/>
        </w:rPr>
        <w:t>Club President Signature:</w:t>
      </w:r>
      <w:r w:rsidR="006E3B0A" w:rsidRPr="00F76C68">
        <w:rPr>
          <w:rFonts w:ascii="Arial" w:hAnsi="Arial" w:cs="Arial"/>
          <w:b/>
          <w:sz w:val="24"/>
          <w:szCs w:val="24"/>
          <w:lang w:eastAsia="en-AU"/>
        </w:rPr>
        <w:t xml:space="preserve"> </w:t>
      </w:r>
      <w:r w:rsidR="006E3B0A" w:rsidRPr="00F76C68">
        <w:rPr>
          <w:rFonts w:ascii="Arial" w:hAnsi="Arial" w:cs="Arial"/>
          <w:b/>
          <w:sz w:val="24"/>
          <w:szCs w:val="24"/>
          <w:lang w:eastAsia="en-AU"/>
        </w:rPr>
        <w:tab/>
      </w:r>
      <w:r w:rsidRPr="00F76C68">
        <w:rPr>
          <w:rFonts w:ascii="Arial" w:hAnsi="Arial" w:cs="Arial"/>
          <w:b/>
          <w:sz w:val="24"/>
          <w:szCs w:val="24"/>
          <w:lang w:eastAsia="en-AU"/>
        </w:rPr>
        <w:t>______________________</w:t>
      </w:r>
      <w:r w:rsidR="006E3B0A" w:rsidRPr="00F76C68">
        <w:rPr>
          <w:rFonts w:ascii="Arial" w:hAnsi="Arial" w:cs="Arial"/>
          <w:b/>
          <w:sz w:val="24"/>
          <w:szCs w:val="24"/>
          <w:lang w:eastAsia="en-AU"/>
        </w:rPr>
        <w:t>_____________________________________________</w:t>
      </w:r>
    </w:p>
    <w:p w14:paraId="229AE9C1" w14:textId="77777777" w:rsidR="00190BB4" w:rsidRPr="002B3264" w:rsidRDefault="00190BB4" w:rsidP="002B3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1276"/>
        <w:rPr>
          <w:rFonts w:ascii="Arial" w:hAnsi="Arial" w:cs="Arial"/>
          <w:bCs/>
          <w:sz w:val="24"/>
          <w:szCs w:val="24"/>
          <w:lang w:eastAsia="en-AU"/>
        </w:rPr>
      </w:pPr>
      <w:r w:rsidRPr="002B3264">
        <w:rPr>
          <w:rFonts w:ascii="Arial" w:hAnsi="Arial" w:cs="Arial"/>
          <w:b/>
          <w:sz w:val="24"/>
          <w:szCs w:val="24"/>
          <w:lang w:eastAsia="en-AU"/>
        </w:rPr>
        <w:lastRenderedPageBreak/>
        <w:t>Crew Type:</w:t>
      </w:r>
      <w:r w:rsidRPr="002B3264">
        <w:rPr>
          <w:rFonts w:ascii="Arial" w:hAnsi="Arial" w:cs="Arial"/>
          <w:bCs/>
          <w:sz w:val="24"/>
          <w:szCs w:val="24"/>
          <w:lang w:eastAsia="en-AU"/>
        </w:rPr>
        <w:t xml:space="preserve"> </w:t>
      </w:r>
      <w:r w:rsidRPr="002B3264">
        <w:rPr>
          <w:rFonts w:ascii="Arial" w:hAnsi="Arial" w:cs="Arial"/>
          <w:b/>
          <w:sz w:val="24"/>
          <w:szCs w:val="24"/>
          <w:lang w:eastAsia="en-AU"/>
        </w:rPr>
        <w:t>CL</w:t>
      </w:r>
      <w:r w:rsidRPr="002B3264">
        <w:rPr>
          <w:rFonts w:ascii="Arial" w:hAnsi="Arial" w:cs="Arial"/>
          <w:bCs/>
          <w:sz w:val="24"/>
          <w:szCs w:val="24"/>
          <w:lang w:eastAsia="en-AU"/>
        </w:rPr>
        <w:t xml:space="preserve"> - Club, </w:t>
      </w:r>
      <w:r w:rsidRPr="002B3264">
        <w:rPr>
          <w:rFonts w:ascii="Arial" w:hAnsi="Arial" w:cs="Arial"/>
          <w:b/>
          <w:sz w:val="24"/>
          <w:szCs w:val="24"/>
          <w:lang w:eastAsia="en-AU"/>
        </w:rPr>
        <w:t>CP/CM</w:t>
      </w:r>
      <w:r w:rsidRPr="002B3264">
        <w:rPr>
          <w:rFonts w:ascii="Arial" w:hAnsi="Arial" w:cs="Arial"/>
          <w:bCs/>
          <w:sz w:val="24"/>
          <w:szCs w:val="24"/>
          <w:lang w:eastAsia="en-AU"/>
        </w:rPr>
        <w:t xml:space="preserve"> - Corporate/Community, </w:t>
      </w:r>
      <w:r w:rsidRPr="002B3264">
        <w:rPr>
          <w:rFonts w:ascii="Arial" w:hAnsi="Arial" w:cs="Arial"/>
          <w:b/>
          <w:sz w:val="24"/>
          <w:szCs w:val="24"/>
          <w:lang w:eastAsia="en-AU"/>
        </w:rPr>
        <w:t>MX / W / O</w:t>
      </w:r>
      <w:r w:rsidRPr="002B3264">
        <w:rPr>
          <w:rFonts w:ascii="Arial" w:hAnsi="Arial" w:cs="Arial"/>
          <w:bCs/>
          <w:sz w:val="24"/>
          <w:szCs w:val="24"/>
          <w:lang w:eastAsia="en-AU"/>
        </w:rPr>
        <w:t xml:space="preserve"> - Mixed/Women/Open, </w:t>
      </w:r>
      <w:r w:rsidRPr="002B3264">
        <w:rPr>
          <w:rFonts w:ascii="Arial" w:hAnsi="Arial" w:cs="Arial"/>
          <w:b/>
          <w:sz w:val="24"/>
          <w:szCs w:val="24"/>
          <w:lang w:eastAsia="en-AU"/>
        </w:rPr>
        <w:t>JN/SC/SN</w:t>
      </w:r>
      <w:r w:rsidRPr="002B3264">
        <w:rPr>
          <w:rFonts w:ascii="Arial" w:hAnsi="Arial" w:cs="Arial"/>
          <w:bCs/>
          <w:sz w:val="24"/>
          <w:szCs w:val="24"/>
          <w:lang w:eastAsia="en-AU"/>
        </w:rPr>
        <w:t xml:space="preserve"> - Junior/School/Senior, </w:t>
      </w:r>
      <w:r w:rsidRPr="002B3264">
        <w:rPr>
          <w:rFonts w:ascii="Arial" w:hAnsi="Arial" w:cs="Arial"/>
          <w:b/>
          <w:sz w:val="24"/>
          <w:szCs w:val="24"/>
          <w:lang w:eastAsia="en-AU"/>
        </w:rPr>
        <w:t>NV</w:t>
      </w:r>
      <w:r w:rsidRPr="002B3264">
        <w:rPr>
          <w:rFonts w:ascii="Arial" w:hAnsi="Arial" w:cs="Arial"/>
          <w:bCs/>
          <w:sz w:val="24"/>
          <w:szCs w:val="24"/>
          <w:lang w:eastAsia="en-AU"/>
        </w:rPr>
        <w:t xml:space="preserve"> – Novice</w:t>
      </w:r>
    </w:p>
    <w:p w14:paraId="2C064318" w14:textId="77777777" w:rsidR="00190BB4" w:rsidRPr="002B3264" w:rsidRDefault="00190BB4" w:rsidP="00190BB4">
      <w:pPr>
        <w:spacing w:line="360" w:lineRule="auto"/>
        <w:ind w:left="-1276"/>
        <w:rPr>
          <w:rFonts w:ascii="Arial" w:hAnsi="Arial" w:cs="Arial"/>
          <w:bCs/>
          <w:sz w:val="8"/>
          <w:szCs w:val="8"/>
          <w:lang w:eastAsia="en-AU"/>
        </w:rPr>
      </w:pPr>
    </w:p>
    <w:p w14:paraId="0748A91E" w14:textId="37C4992C" w:rsidR="00190BB4" w:rsidRDefault="00190BB4" w:rsidP="002B3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1276"/>
        <w:jc w:val="center"/>
        <w:rPr>
          <w:rFonts w:ascii="Arial" w:hAnsi="Arial" w:cs="Arial"/>
          <w:bCs/>
          <w:sz w:val="24"/>
          <w:szCs w:val="24"/>
          <w:lang w:eastAsia="en-AU"/>
        </w:rPr>
      </w:pPr>
      <w:r w:rsidRPr="002B3264">
        <w:rPr>
          <w:rFonts w:ascii="Arial" w:hAnsi="Arial" w:cs="Arial"/>
          <w:b/>
          <w:sz w:val="24"/>
          <w:szCs w:val="24"/>
          <w:lang w:eastAsia="en-AU"/>
        </w:rPr>
        <w:t>Conditions Legend</w:t>
      </w:r>
      <w:r w:rsidRPr="002B3264">
        <w:rPr>
          <w:rFonts w:ascii="Arial" w:hAnsi="Arial" w:cs="Arial"/>
          <w:bCs/>
          <w:sz w:val="24"/>
          <w:szCs w:val="24"/>
          <w:lang w:eastAsia="en-AU"/>
        </w:rPr>
        <w:t xml:space="preserve">: </w:t>
      </w:r>
      <w:r w:rsidRPr="002B3264">
        <w:rPr>
          <w:rFonts w:ascii="Arial" w:hAnsi="Arial" w:cs="Arial"/>
          <w:b/>
          <w:sz w:val="24"/>
          <w:szCs w:val="24"/>
          <w:lang w:eastAsia="en-AU"/>
        </w:rPr>
        <w:t>FB</w:t>
      </w:r>
      <w:r w:rsidRPr="002B3264">
        <w:rPr>
          <w:rFonts w:ascii="Arial" w:hAnsi="Arial" w:cs="Arial"/>
          <w:bCs/>
          <w:sz w:val="24"/>
          <w:szCs w:val="24"/>
          <w:lang w:eastAsia="en-AU"/>
        </w:rPr>
        <w:t xml:space="preserve"> - Full Boat, </w:t>
      </w:r>
      <w:r w:rsidRPr="002B3264">
        <w:rPr>
          <w:rFonts w:ascii="Arial" w:hAnsi="Arial" w:cs="Arial"/>
          <w:b/>
          <w:sz w:val="24"/>
          <w:szCs w:val="24"/>
          <w:lang w:eastAsia="en-AU"/>
        </w:rPr>
        <w:t>HB</w:t>
      </w:r>
      <w:r w:rsidRPr="002B3264">
        <w:rPr>
          <w:rFonts w:ascii="Arial" w:hAnsi="Arial" w:cs="Arial"/>
          <w:bCs/>
          <w:sz w:val="24"/>
          <w:szCs w:val="24"/>
          <w:lang w:eastAsia="en-AU"/>
        </w:rPr>
        <w:t xml:space="preserve"> - Half Boat, </w:t>
      </w:r>
      <w:r w:rsidRPr="002B3264">
        <w:rPr>
          <w:rFonts w:ascii="Arial" w:hAnsi="Arial" w:cs="Arial"/>
          <w:b/>
          <w:sz w:val="24"/>
          <w:szCs w:val="24"/>
          <w:lang w:eastAsia="en-AU"/>
        </w:rPr>
        <w:t xml:space="preserve">D </w:t>
      </w:r>
      <w:r w:rsidRPr="002B3264">
        <w:rPr>
          <w:rFonts w:ascii="Arial" w:hAnsi="Arial" w:cs="Arial"/>
          <w:bCs/>
          <w:sz w:val="24"/>
          <w:szCs w:val="24"/>
          <w:lang w:eastAsia="en-AU"/>
        </w:rPr>
        <w:t xml:space="preserve">- Day, </w:t>
      </w:r>
      <w:r w:rsidRPr="002B3264">
        <w:rPr>
          <w:rFonts w:ascii="Arial" w:hAnsi="Arial" w:cs="Arial"/>
          <w:b/>
          <w:sz w:val="24"/>
          <w:szCs w:val="24"/>
          <w:lang w:eastAsia="en-AU"/>
        </w:rPr>
        <w:t>N</w:t>
      </w:r>
      <w:r w:rsidRPr="002B3264">
        <w:rPr>
          <w:rFonts w:ascii="Arial" w:hAnsi="Arial" w:cs="Arial"/>
          <w:bCs/>
          <w:sz w:val="24"/>
          <w:szCs w:val="24"/>
          <w:lang w:eastAsia="en-AU"/>
        </w:rPr>
        <w:t xml:space="preserve"> </w:t>
      </w:r>
      <w:r w:rsidR="002B3264" w:rsidRPr="002B3264">
        <w:rPr>
          <w:rFonts w:ascii="Arial" w:hAnsi="Arial" w:cs="Arial"/>
          <w:bCs/>
          <w:sz w:val="24"/>
          <w:szCs w:val="24"/>
          <w:lang w:eastAsia="en-AU"/>
        </w:rPr>
        <w:t>–</w:t>
      </w:r>
      <w:r w:rsidRPr="002B3264">
        <w:rPr>
          <w:rFonts w:ascii="Arial" w:hAnsi="Arial" w:cs="Arial"/>
          <w:bCs/>
          <w:sz w:val="24"/>
          <w:szCs w:val="24"/>
          <w:lang w:eastAsia="en-AU"/>
        </w:rPr>
        <w:t xml:space="preserve"> Night</w:t>
      </w:r>
    </w:p>
    <w:p w14:paraId="0C34F60B" w14:textId="77777777" w:rsidR="002B3264" w:rsidRPr="002B3264" w:rsidRDefault="002B3264" w:rsidP="00190BB4">
      <w:pPr>
        <w:spacing w:line="360" w:lineRule="auto"/>
        <w:ind w:left="-1276"/>
        <w:jc w:val="center"/>
        <w:rPr>
          <w:rFonts w:ascii="Arial" w:hAnsi="Arial" w:cs="Arial"/>
          <w:bCs/>
          <w:sz w:val="8"/>
          <w:szCs w:val="8"/>
          <w:lang w:eastAsia="en-AU"/>
        </w:rPr>
      </w:pPr>
    </w:p>
    <w:p w14:paraId="053B633B" w14:textId="71E1EB79" w:rsidR="002B3264" w:rsidRPr="00F76C68" w:rsidRDefault="002B3264" w:rsidP="002B3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1276"/>
        <w:jc w:val="center"/>
        <w:rPr>
          <w:rFonts w:ascii="Arial" w:hAnsi="Arial" w:cs="Arial"/>
          <w:bCs/>
          <w:sz w:val="24"/>
          <w:szCs w:val="24"/>
          <w:lang w:eastAsia="en-AU"/>
        </w:rPr>
      </w:pPr>
      <w:r w:rsidRPr="002B3264">
        <w:rPr>
          <w:rFonts w:ascii="Arial" w:hAnsi="Arial" w:cs="Arial"/>
          <w:b/>
          <w:sz w:val="24"/>
          <w:szCs w:val="24"/>
          <w:lang w:eastAsia="en-AU"/>
        </w:rPr>
        <w:t>Session Type</w:t>
      </w:r>
      <w:r w:rsidRPr="002B3264">
        <w:rPr>
          <w:rFonts w:ascii="Arial" w:hAnsi="Arial" w:cs="Arial"/>
          <w:bCs/>
          <w:sz w:val="24"/>
          <w:szCs w:val="24"/>
          <w:lang w:eastAsia="en-AU"/>
        </w:rPr>
        <w:t xml:space="preserve">: </w:t>
      </w:r>
      <w:r w:rsidRPr="002B3264">
        <w:rPr>
          <w:rFonts w:ascii="Arial" w:hAnsi="Arial" w:cs="Arial"/>
          <w:b/>
          <w:sz w:val="24"/>
          <w:szCs w:val="24"/>
          <w:lang w:eastAsia="en-AU"/>
        </w:rPr>
        <w:t>TS</w:t>
      </w:r>
      <w:r w:rsidRPr="002B3264">
        <w:rPr>
          <w:rFonts w:ascii="Arial" w:hAnsi="Arial" w:cs="Arial"/>
          <w:bCs/>
          <w:sz w:val="24"/>
          <w:szCs w:val="24"/>
          <w:lang w:eastAsia="en-AU"/>
        </w:rPr>
        <w:t xml:space="preserve"> - Training Session, </w:t>
      </w:r>
      <w:r w:rsidRPr="002B3264">
        <w:rPr>
          <w:rFonts w:ascii="Arial" w:hAnsi="Arial" w:cs="Arial"/>
          <w:b/>
          <w:sz w:val="24"/>
          <w:szCs w:val="24"/>
          <w:lang w:eastAsia="en-AU"/>
        </w:rPr>
        <w:t>RD</w:t>
      </w:r>
      <w:r w:rsidRPr="002B3264">
        <w:rPr>
          <w:rFonts w:ascii="Arial" w:hAnsi="Arial" w:cs="Arial"/>
          <w:bCs/>
          <w:sz w:val="24"/>
          <w:szCs w:val="24"/>
          <w:lang w:eastAsia="en-AU"/>
        </w:rPr>
        <w:t xml:space="preserve"> - Regatta Day, </w:t>
      </w:r>
      <w:r w:rsidRPr="002B3264">
        <w:rPr>
          <w:rFonts w:ascii="Arial" w:hAnsi="Arial" w:cs="Arial"/>
          <w:b/>
          <w:sz w:val="24"/>
          <w:szCs w:val="24"/>
          <w:lang w:eastAsia="en-AU"/>
        </w:rPr>
        <w:t>RP</w:t>
      </w:r>
      <w:r w:rsidRPr="002B3264">
        <w:rPr>
          <w:rFonts w:ascii="Arial" w:hAnsi="Arial" w:cs="Arial"/>
          <w:bCs/>
          <w:sz w:val="24"/>
          <w:szCs w:val="24"/>
          <w:lang w:eastAsia="en-AU"/>
        </w:rPr>
        <w:t xml:space="preserve"> - Race Prep, </w:t>
      </w:r>
      <w:r w:rsidRPr="002B3264">
        <w:rPr>
          <w:rFonts w:ascii="Arial" w:hAnsi="Arial" w:cs="Arial"/>
          <w:b/>
          <w:sz w:val="24"/>
          <w:szCs w:val="24"/>
          <w:lang w:eastAsia="en-AU"/>
        </w:rPr>
        <w:t>BB</w:t>
      </w:r>
      <w:r w:rsidRPr="002B3264">
        <w:rPr>
          <w:rFonts w:ascii="Arial" w:hAnsi="Arial" w:cs="Arial"/>
          <w:bCs/>
          <w:sz w:val="24"/>
          <w:szCs w:val="24"/>
          <w:lang w:eastAsia="en-AU"/>
        </w:rPr>
        <w:t xml:space="preserve"> - Base Building, </w:t>
      </w:r>
      <w:r w:rsidRPr="002B3264">
        <w:rPr>
          <w:rFonts w:ascii="Arial" w:hAnsi="Arial" w:cs="Arial"/>
          <w:b/>
          <w:sz w:val="24"/>
          <w:szCs w:val="24"/>
          <w:lang w:eastAsia="en-AU"/>
        </w:rPr>
        <w:t>BA</w:t>
      </w:r>
      <w:r w:rsidRPr="002B3264">
        <w:rPr>
          <w:rFonts w:ascii="Arial" w:hAnsi="Arial" w:cs="Arial"/>
          <w:bCs/>
          <w:sz w:val="24"/>
          <w:szCs w:val="24"/>
          <w:lang w:eastAsia="en-AU"/>
        </w:rPr>
        <w:t xml:space="preserve"> - Base Aerobic, </w:t>
      </w:r>
      <w:r w:rsidRPr="002B3264">
        <w:rPr>
          <w:rFonts w:ascii="Arial" w:hAnsi="Arial" w:cs="Arial"/>
          <w:b/>
          <w:sz w:val="24"/>
          <w:szCs w:val="24"/>
          <w:lang w:eastAsia="en-AU"/>
        </w:rPr>
        <w:t>EN</w:t>
      </w:r>
      <w:r w:rsidRPr="002B3264">
        <w:rPr>
          <w:rFonts w:ascii="Arial" w:hAnsi="Arial" w:cs="Arial"/>
          <w:bCs/>
          <w:sz w:val="24"/>
          <w:szCs w:val="24"/>
          <w:lang w:eastAsia="en-AU"/>
        </w:rPr>
        <w:t xml:space="preserve"> - Endurance, </w:t>
      </w:r>
      <w:r w:rsidRPr="002B3264">
        <w:rPr>
          <w:rFonts w:ascii="Arial" w:hAnsi="Arial" w:cs="Arial"/>
          <w:b/>
          <w:sz w:val="24"/>
          <w:szCs w:val="24"/>
          <w:lang w:eastAsia="en-AU"/>
        </w:rPr>
        <w:t>ST</w:t>
      </w:r>
      <w:r w:rsidRPr="002B3264">
        <w:rPr>
          <w:rFonts w:ascii="Arial" w:hAnsi="Arial" w:cs="Arial"/>
          <w:bCs/>
          <w:sz w:val="24"/>
          <w:szCs w:val="24"/>
          <w:lang w:eastAsia="en-AU"/>
        </w:rPr>
        <w:t xml:space="preserve"> - Strength, </w:t>
      </w:r>
      <w:r w:rsidRPr="002B3264">
        <w:rPr>
          <w:rFonts w:ascii="Arial" w:hAnsi="Arial" w:cs="Arial"/>
          <w:b/>
          <w:sz w:val="24"/>
          <w:szCs w:val="24"/>
          <w:lang w:eastAsia="en-AU"/>
        </w:rPr>
        <w:t>SP</w:t>
      </w:r>
      <w:r w:rsidRPr="002B3264">
        <w:rPr>
          <w:rFonts w:ascii="Arial" w:hAnsi="Arial" w:cs="Arial"/>
          <w:bCs/>
          <w:sz w:val="24"/>
          <w:szCs w:val="24"/>
          <w:lang w:eastAsia="en-AU"/>
        </w:rPr>
        <w:t xml:space="preserve"> - Speed, </w:t>
      </w:r>
      <w:r w:rsidRPr="002B3264">
        <w:rPr>
          <w:rFonts w:ascii="Arial" w:hAnsi="Arial" w:cs="Arial"/>
          <w:b/>
          <w:sz w:val="24"/>
          <w:szCs w:val="24"/>
          <w:lang w:eastAsia="en-AU"/>
        </w:rPr>
        <w:t>TQ</w:t>
      </w:r>
      <w:r w:rsidRPr="002B3264">
        <w:rPr>
          <w:rFonts w:ascii="Arial" w:hAnsi="Arial" w:cs="Arial"/>
          <w:bCs/>
          <w:sz w:val="24"/>
          <w:szCs w:val="24"/>
          <w:lang w:eastAsia="en-AU"/>
        </w:rPr>
        <w:t xml:space="preserve"> - Technique, </w:t>
      </w:r>
      <w:r w:rsidRPr="002B3264">
        <w:rPr>
          <w:rFonts w:ascii="Arial" w:hAnsi="Arial" w:cs="Arial"/>
          <w:b/>
          <w:sz w:val="24"/>
          <w:szCs w:val="24"/>
          <w:lang w:eastAsia="en-AU"/>
        </w:rPr>
        <w:t>OT</w:t>
      </w:r>
      <w:r w:rsidRPr="002B3264">
        <w:rPr>
          <w:rFonts w:ascii="Arial" w:hAnsi="Arial" w:cs="Arial"/>
          <w:bCs/>
          <w:sz w:val="24"/>
          <w:szCs w:val="24"/>
          <w:lang w:eastAsia="en-AU"/>
        </w:rPr>
        <w:t xml:space="preserve"> - Other</w:t>
      </w:r>
    </w:p>
    <w:p w14:paraId="098C9C9F" w14:textId="77777777" w:rsidR="00B33A8B" w:rsidRPr="00F76C68" w:rsidRDefault="00B33A8B" w:rsidP="0078023C">
      <w:pPr>
        <w:spacing w:line="360" w:lineRule="auto"/>
        <w:ind w:left="-567"/>
        <w:rPr>
          <w:rFonts w:ascii="Arial" w:hAnsi="Arial" w:cs="Arial"/>
          <w:b/>
          <w:sz w:val="24"/>
          <w:szCs w:val="24"/>
          <w:u w:val="single"/>
          <w:lang w:eastAsia="en-AU"/>
        </w:rPr>
      </w:pPr>
    </w:p>
    <w:tbl>
      <w:tblPr>
        <w:tblW w:w="15593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673"/>
        <w:gridCol w:w="1701"/>
        <w:gridCol w:w="992"/>
        <w:gridCol w:w="6237"/>
        <w:gridCol w:w="2835"/>
        <w:gridCol w:w="2155"/>
      </w:tblGrid>
      <w:tr w:rsidR="00DD7099" w:rsidRPr="00F76C68" w14:paraId="22195845" w14:textId="77777777" w:rsidTr="000963EF">
        <w:trPr>
          <w:trHeight w:val="60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1467E" w14:textId="77777777" w:rsidR="00190BB4" w:rsidRPr="00F76C68" w:rsidRDefault="00190BB4" w:rsidP="0045334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76C6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Date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A3B99" w14:textId="77777777" w:rsidR="00190BB4" w:rsidRPr="00F76C68" w:rsidRDefault="00190BB4" w:rsidP="0045334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76C6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Start / End Time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D1EBF" w14:textId="77777777" w:rsidR="00190BB4" w:rsidRPr="00F76C68" w:rsidRDefault="00190BB4" w:rsidP="0045334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76C6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Hours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147C5" w14:textId="77777777" w:rsidR="00190BB4" w:rsidRPr="00F76C68" w:rsidRDefault="00190BB4" w:rsidP="0045334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76C6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Crew / Notes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B4E38" w14:textId="77777777" w:rsidR="00190BB4" w:rsidRPr="00F76C68" w:rsidRDefault="00190BB4" w:rsidP="0045334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76C6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Sweep Name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4ABA3" w14:textId="77777777" w:rsidR="00190BB4" w:rsidRPr="00F76C68" w:rsidRDefault="00190BB4" w:rsidP="0045334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76C6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Session Type</w:t>
            </w:r>
          </w:p>
        </w:tc>
      </w:tr>
      <w:tr w:rsidR="00190BB4" w:rsidRPr="00F76C68" w14:paraId="4E3F94C7" w14:textId="77777777" w:rsidTr="000963EF">
        <w:trPr>
          <w:trHeight w:val="11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C108E" w14:textId="77777777" w:rsidR="00190BB4" w:rsidRPr="00F76C68" w:rsidRDefault="00190BB4" w:rsidP="004533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3E7FD" w14:textId="77777777" w:rsidR="00190BB4" w:rsidRPr="00F76C68" w:rsidRDefault="00190BB4" w:rsidP="004533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78491" w14:textId="77777777" w:rsidR="00190BB4" w:rsidRPr="00F76C68" w:rsidRDefault="00190BB4" w:rsidP="004533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5763C" w14:textId="77777777" w:rsidR="00190BB4" w:rsidRPr="00F76C68" w:rsidRDefault="00190BB4" w:rsidP="004533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5A12D" w14:textId="77777777" w:rsidR="00190BB4" w:rsidRPr="00F76C68" w:rsidRDefault="00190BB4" w:rsidP="004533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54331" w14:textId="77777777" w:rsidR="00190BB4" w:rsidRPr="00F76C68" w:rsidRDefault="00190BB4" w:rsidP="004533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190BB4" w:rsidRPr="00F76C68" w14:paraId="7CDD43C4" w14:textId="77777777" w:rsidTr="000963EF">
        <w:trPr>
          <w:trHeight w:val="11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B784C" w14:textId="77777777" w:rsidR="00190BB4" w:rsidRPr="00F76C68" w:rsidRDefault="00190BB4" w:rsidP="004533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2EBEE" w14:textId="77777777" w:rsidR="00190BB4" w:rsidRPr="00F76C68" w:rsidRDefault="00190BB4" w:rsidP="004533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1C7B9" w14:textId="77777777" w:rsidR="00190BB4" w:rsidRPr="00F76C68" w:rsidRDefault="00190BB4" w:rsidP="004533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8023D" w14:textId="77777777" w:rsidR="00190BB4" w:rsidRPr="00F76C68" w:rsidRDefault="00190BB4" w:rsidP="004533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AA591" w14:textId="77777777" w:rsidR="00190BB4" w:rsidRPr="00F76C68" w:rsidRDefault="00190BB4" w:rsidP="004533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E897D" w14:textId="77777777" w:rsidR="00190BB4" w:rsidRPr="00F76C68" w:rsidRDefault="00190BB4" w:rsidP="004533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190BB4" w:rsidRPr="00F76C68" w14:paraId="6BA1EEA6" w14:textId="77777777" w:rsidTr="000963EF">
        <w:trPr>
          <w:trHeight w:val="11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DC1B9" w14:textId="77777777" w:rsidR="00190BB4" w:rsidRPr="00F76C68" w:rsidRDefault="00190BB4" w:rsidP="004533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DA901" w14:textId="77777777" w:rsidR="00190BB4" w:rsidRPr="00F76C68" w:rsidRDefault="00190BB4" w:rsidP="004533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95A30" w14:textId="77777777" w:rsidR="00190BB4" w:rsidRPr="00F76C68" w:rsidRDefault="00190BB4" w:rsidP="004533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5C092" w14:textId="77777777" w:rsidR="00190BB4" w:rsidRPr="00F76C68" w:rsidRDefault="00190BB4" w:rsidP="004533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998C6" w14:textId="77777777" w:rsidR="00190BB4" w:rsidRPr="00F76C68" w:rsidRDefault="00190BB4" w:rsidP="004533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6C7F5" w14:textId="77777777" w:rsidR="00190BB4" w:rsidRPr="00F76C68" w:rsidRDefault="00190BB4" w:rsidP="004533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190BB4" w:rsidRPr="00F76C68" w14:paraId="741A169E" w14:textId="77777777" w:rsidTr="000963EF">
        <w:trPr>
          <w:trHeight w:val="11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D3EAE" w14:textId="77777777" w:rsidR="00190BB4" w:rsidRPr="00F76C68" w:rsidRDefault="00190BB4" w:rsidP="004533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A741A" w14:textId="77777777" w:rsidR="00190BB4" w:rsidRPr="00F76C68" w:rsidRDefault="00190BB4" w:rsidP="004533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4C995" w14:textId="77777777" w:rsidR="00190BB4" w:rsidRPr="00F76C68" w:rsidRDefault="00190BB4" w:rsidP="004533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6458D" w14:textId="77777777" w:rsidR="00190BB4" w:rsidRPr="00F76C68" w:rsidRDefault="00190BB4" w:rsidP="004533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705C5" w14:textId="77777777" w:rsidR="00190BB4" w:rsidRPr="00F76C68" w:rsidRDefault="00190BB4" w:rsidP="004533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51E59" w14:textId="77777777" w:rsidR="00190BB4" w:rsidRPr="00F76C68" w:rsidRDefault="00190BB4" w:rsidP="004533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190BB4" w:rsidRPr="00F76C68" w14:paraId="5149A0A1" w14:textId="77777777" w:rsidTr="000963EF">
        <w:trPr>
          <w:trHeight w:val="11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2A6E2" w14:textId="77777777" w:rsidR="00190BB4" w:rsidRPr="00F76C68" w:rsidRDefault="00190BB4" w:rsidP="004533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8ECC4" w14:textId="77777777" w:rsidR="00190BB4" w:rsidRPr="00F76C68" w:rsidRDefault="00190BB4" w:rsidP="004533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FEBAD" w14:textId="77777777" w:rsidR="00190BB4" w:rsidRPr="00F76C68" w:rsidRDefault="00190BB4" w:rsidP="004533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128D6" w14:textId="77777777" w:rsidR="00190BB4" w:rsidRPr="00F76C68" w:rsidRDefault="00190BB4" w:rsidP="004533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85D2D" w14:textId="77777777" w:rsidR="00190BB4" w:rsidRPr="00F76C68" w:rsidRDefault="00190BB4" w:rsidP="004533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B7379" w14:textId="77777777" w:rsidR="00190BB4" w:rsidRPr="00F76C68" w:rsidRDefault="00190BB4" w:rsidP="004533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190BB4" w:rsidRPr="00F76C68" w14:paraId="649F13A3" w14:textId="77777777" w:rsidTr="000963EF">
        <w:trPr>
          <w:trHeight w:val="11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418C2" w14:textId="77777777" w:rsidR="00190BB4" w:rsidRPr="00F76C68" w:rsidRDefault="00190BB4" w:rsidP="004533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67CE8" w14:textId="77777777" w:rsidR="00190BB4" w:rsidRPr="00F76C68" w:rsidRDefault="00190BB4" w:rsidP="004533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28D1F" w14:textId="77777777" w:rsidR="00190BB4" w:rsidRPr="00F76C68" w:rsidRDefault="00190BB4" w:rsidP="004533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CCAFC" w14:textId="77777777" w:rsidR="00190BB4" w:rsidRPr="00F76C68" w:rsidRDefault="00190BB4" w:rsidP="004533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40589" w14:textId="77777777" w:rsidR="00190BB4" w:rsidRPr="00F76C68" w:rsidRDefault="00190BB4" w:rsidP="004533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50009" w14:textId="77777777" w:rsidR="00190BB4" w:rsidRPr="00F76C68" w:rsidRDefault="00190BB4" w:rsidP="004533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190BB4" w:rsidRPr="00F76C68" w14:paraId="200D4F14" w14:textId="77777777" w:rsidTr="000963EF">
        <w:trPr>
          <w:trHeight w:val="11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14129" w14:textId="77777777" w:rsidR="00190BB4" w:rsidRPr="00F76C68" w:rsidRDefault="00190BB4" w:rsidP="004533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D9FC8" w14:textId="77777777" w:rsidR="00190BB4" w:rsidRPr="00F76C68" w:rsidRDefault="00190BB4" w:rsidP="004533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785FC" w14:textId="77777777" w:rsidR="00190BB4" w:rsidRPr="00F76C68" w:rsidRDefault="00190BB4" w:rsidP="004533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BF595" w14:textId="77777777" w:rsidR="00190BB4" w:rsidRPr="00F76C68" w:rsidRDefault="00190BB4" w:rsidP="004533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91138" w14:textId="77777777" w:rsidR="00190BB4" w:rsidRPr="00F76C68" w:rsidRDefault="00190BB4" w:rsidP="004533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6851C" w14:textId="77777777" w:rsidR="00190BB4" w:rsidRPr="00F76C68" w:rsidRDefault="00190BB4" w:rsidP="004533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190BB4" w:rsidRPr="00F76C68" w14:paraId="0DD917F5" w14:textId="77777777" w:rsidTr="000963EF">
        <w:trPr>
          <w:trHeight w:val="11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F65D1" w14:textId="77777777" w:rsidR="00190BB4" w:rsidRPr="00F76C68" w:rsidRDefault="00190BB4" w:rsidP="004533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1DB91" w14:textId="77777777" w:rsidR="00190BB4" w:rsidRPr="00F76C68" w:rsidRDefault="00190BB4" w:rsidP="004533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11EF2" w14:textId="77777777" w:rsidR="00190BB4" w:rsidRPr="00F76C68" w:rsidRDefault="00190BB4" w:rsidP="004533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CF884" w14:textId="77777777" w:rsidR="00190BB4" w:rsidRPr="00F76C68" w:rsidRDefault="00190BB4" w:rsidP="004533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6A82F" w14:textId="77777777" w:rsidR="00190BB4" w:rsidRPr="00F76C68" w:rsidRDefault="00190BB4" w:rsidP="004533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EF0CF" w14:textId="77777777" w:rsidR="00190BB4" w:rsidRPr="00F76C68" w:rsidRDefault="00190BB4" w:rsidP="004533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190BB4" w:rsidRPr="00F76C68" w14:paraId="71D56162" w14:textId="77777777" w:rsidTr="000963EF">
        <w:trPr>
          <w:trHeight w:val="11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8D510" w14:textId="77777777" w:rsidR="00190BB4" w:rsidRPr="00F76C68" w:rsidRDefault="00190BB4" w:rsidP="004533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2B675" w14:textId="77777777" w:rsidR="00190BB4" w:rsidRPr="00F76C68" w:rsidRDefault="00190BB4" w:rsidP="004533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E72B4" w14:textId="77777777" w:rsidR="00190BB4" w:rsidRPr="00F76C68" w:rsidRDefault="00190BB4" w:rsidP="004533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3592E" w14:textId="77777777" w:rsidR="00190BB4" w:rsidRPr="00F76C68" w:rsidRDefault="00190BB4" w:rsidP="004533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101DF" w14:textId="77777777" w:rsidR="00190BB4" w:rsidRPr="00F76C68" w:rsidRDefault="00190BB4" w:rsidP="004533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1786A" w14:textId="77777777" w:rsidR="00190BB4" w:rsidRPr="00F76C68" w:rsidRDefault="00190BB4" w:rsidP="004533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190BB4" w:rsidRPr="00F76C68" w14:paraId="3B1A1B63" w14:textId="77777777" w:rsidTr="000963EF">
        <w:trPr>
          <w:trHeight w:val="11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5D594" w14:textId="77777777" w:rsidR="00190BB4" w:rsidRPr="00F76C68" w:rsidRDefault="00190BB4" w:rsidP="004533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F54AC" w14:textId="77777777" w:rsidR="00190BB4" w:rsidRPr="00F76C68" w:rsidRDefault="00190BB4" w:rsidP="004533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03662" w14:textId="77777777" w:rsidR="00190BB4" w:rsidRPr="00F76C68" w:rsidRDefault="00190BB4" w:rsidP="004533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316A8" w14:textId="77777777" w:rsidR="00190BB4" w:rsidRPr="00F76C68" w:rsidRDefault="00190BB4" w:rsidP="004533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908B2" w14:textId="77777777" w:rsidR="00190BB4" w:rsidRPr="00F76C68" w:rsidRDefault="00190BB4" w:rsidP="004533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F4A16" w14:textId="77777777" w:rsidR="00190BB4" w:rsidRPr="00F76C68" w:rsidRDefault="00190BB4" w:rsidP="004533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FD280F" w:rsidRPr="00F76C68" w14:paraId="573D686B" w14:textId="77777777" w:rsidTr="000963EF">
        <w:trPr>
          <w:trHeight w:val="11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9864B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1E993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A8FD6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CB9A3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AAB8F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464D7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FD280F" w:rsidRPr="00F76C68" w14:paraId="5C7482B8" w14:textId="77777777" w:rsidTr="000963EF">
        <w:trPr>
          <w:trHeight w:val="11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BA251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EE846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1A004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4AA72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BADF5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D61FA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FD280F" w:rsidRPr="00F76C68" w14:paraId="60F3FFA5" w14:textId="77777777" w:rsidTr="000963EF">
        <w:trPr>
          <w:trHeight w:val="11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7B0F2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C2788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54A5E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300AC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D7829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7A724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FD280F" w:rsidRPr="00F76C68" w14:paraId="2E78868A" w14:textId="77777777" w:rsidTr="000963EF">
        <w:trPr>
          <w:trHeight w:val="11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3489E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5898D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AA9E2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41DC4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6B9CC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2BFE5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FD280F" w:rsidRPr="00F76C68" w14:paraId="5788CD63" w14:textId="77777777" w:rsidTr="000963EF">
        <w:trPr>
          <w:trHeight w:val="11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E2782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E9C16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6ED7C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15A55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32FC5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C5795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FD280F" w:rsidRPr="00F76C68" w14:paraId="1B56F700" w14:textId="77777777" w:rsidTr="000963EF">
        <w:trPr>
          <w:trHeight w:val="11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C3C23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BD724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96468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DCBF1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58E3B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E3152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FD280F" w:rsidRPr="00F76C68" w14:paraId="7F49B2D0" w14:textId="77777777" w:rsidTr="000963EF">
        <w:trPr>
          <w:trHeight w:val="11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E772A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E80FE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75821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CCB3F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E00E2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4C581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FD280F" w:rsidRPr="00F76C68" w14:paraId="5D69CA36" w14:textId="77777777" w:rsidTr="000963EF">
        <w:trPr>
          <w:trHeight w:val="11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DC44E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0D029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E76FC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75CF7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64B25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D94FE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FD280F" w:rsidRPr="00F76C68" w14:paraId="24598ABB" w14:textId="77777777" w:rsidTr="000963EF">
        <w:trPr>
          <w:trHeight w:val="11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F4FB6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1C7A5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4C634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49AC0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173EB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8D2BF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FD280F" w:rsidRPr="00F76C68" w14:paraId="5B60C724" w14:textId="77777777" w:rsidTr="000963EF">
        <w:trPr>
          <w:trHeight w:val="11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BFB42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2C5DB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D22DA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EB2D3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F3A3F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A4473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FD280F" w:rsidRPr="00F76C68" w14:paraId="27132EE8" w14:textId="77777777" w:rsidTr="000963EF">
        <w:trPr>
          <w:trHeight w:val="11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4A857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AD989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844FE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BB784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C045D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05395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FD280F" w:rsidRPr="00F76C68" w14:paraId="46A39FD1" w14:textId="77777777" w:rsidTr="000963EF">
        <w:trPr>
          <w:trHeight w:val="11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B4177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B3B23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87D70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115B9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AFA20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A8601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FD280F" w:rsidRPr="00F76C68" w14:paraId="4A63922D" w14:textId="77777777" w:rsidTr="000963EF">
        <w:trPr>
          <w:trHeight w:val="11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6EB65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14CB1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81BB0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AEC4D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83D1C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D2DD2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FD280F" w:rsidRPr="00F76C68" w14:paraId="48954AA7" w14:textId="77777777" w:rsidTr="000963EF">
        <w:trPr>
          <w:trHeight w:val="11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BADB9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48932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007B8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525C3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696DC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65AC8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FD280F" w:rsidRPr="00F76C68" w14:paraId="2D51C431" w14:textId="77777777" w:rsidTr="000963EF">
        <w:trPr>
          <w:trHeight w:val="11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DB1A6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503FE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72D8B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B1A84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51ECE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BB169" w14:textId="77777777" w:rsidR="00FD280F" w:rsidRPr="00F76C68" w:rsidRDefault="00FD280F" w:rsidP="00FD28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0F39B5" w:rsidRPr="00F76C68" w14:paraId="2E8BD0A1" w14:textId="77777777" w:rsidTr="000963EF">
        <w:trPr>
          <w:trHeight w:val="11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0445F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BCFAC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AC72F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83DC6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6BDC0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A7373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0F39B5" w:rsidRPr="00F76C68" w14:paraId="07B7B47E" w14:textId="77777777" w:rsidTr="000963EF">
        <w:trPr>
          <w:trHeight w:val="11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F7FC3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53C6C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BDA3F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062A6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56A3F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9DB1C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0F39B5" w:rsidRPr="00F76C68" w14:paraId="4D3C3BA9" w14:textId="77777777" w:rsidTr="000963EF">
        <w:trPr>
          <w:trHeight w:val="11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3E7DE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2FBEE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7897E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26ACF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85E58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812F6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0F39B5" w:rsidRPr="00F76C68" w14:paraId="2CF8E585" w14:textId="77777777" w:rsidTr="000963EF">
        <w:trPr>
          <w:trHeight w:val="11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9A980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84494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BBAA2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39CAA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DE7FE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9EAFE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0F39B5" w:rsidRPr="00F76C68" w14:paraId="41551904" w14:textId="77777777" w:rsidTr="000963EF">
        <w:trPr>
          <w:trHeight w:val="11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9F196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5F244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BEE54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2B4E8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2D816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8997D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0F39B5" w:rsidRPr="00F76C68" w14:paraId="77F45801" w14:textId="77777777" w:rsidTr="000963EF">
        <w:trPr>
          <w:trHeight w:val="11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D88AA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0D646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9004B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CEDF3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15FAB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FEC2E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0F39B5" w:rsidRPr="00F76C68" w14:paraId="221C72B3" w14:textId="77777777" w:rsidTr="000963EF">
        <w:trPr>
          <w:trHeight w:val="11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12083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92F10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F3AD3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08B77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333C4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5B061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0F39B5" w:rsidRPr="00F76C68" w14:paraId="58D1F7C0" w14:textId="77777777" w:rsidTr="000963EF">
        <w:trPr>
          <w:trHeight w:val="11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90170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8F94F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11A72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083F3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2B069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66949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0F39B5" w:rsidRPr="00F76C68" w14:paraId="2CE1DB6B" w14:textId="77777777" w:rsidTr="000963EF">
        <w:trPr>
          <w:trHeight w:val="11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A5F9D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2BBDD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DDF1C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4F623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362B2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E3987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0F39B5" w:rsidRPr="00F76C68" w14:paraId="702B4B1A" w14:textId="77777777" w:rsidTr="000963EF">
        <w:trPr>
          <w:trHeight w:val="11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B5695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5939C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C765B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53AC2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BD2B6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F465E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0F39B5" w:rsidRPr="00F76C68" w14:paraId="15402D98" w14:textId="77777777" w:rsidTr="000963EF">
        <w:trPr>
          <w:trHeight w:val="11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D252C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7E538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1862F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5A831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24806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2017F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0F39B5" w:rsidRPr="00F76C68" w14:paraId="6C6FC7C0" w14:textId="77777777" w:rsidTr="000963EF">
        <w:trPr>
          <w:trHeight w:val="11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1EC7F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A9A87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71772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B2132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53827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82AD3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0F39B5" w:rsidRPr="00F76C68" w14:paraId="54E42E09" w14:textId="77777777" w:rsidTr="000963EF">
        <w:trPr>
          <w:trHeight w:val="11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F0E8F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E3686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EA3D3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F93C4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4B64C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25141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0F39B5" w:rsidRPr="00F76C68" w14:paraId="30760BC2" w14:textId="77777777" w:rsidTr="000963EF">
        <w:trPr>
          <w:trHeight w:val="11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70030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F0102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6A62F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227AD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8E014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93D00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0F39B5" w:rsidRPr="00F76C68" w14:paraId="59D4F7AC" w14:textId="77777777" w:rsidTr="000963EF">
        <w:trPr>
          <w:trHeight w:val="11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DD463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9BBAD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189ED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53E23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D9411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6115D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0F39B5" w:rsidRPr="00F76C68" w14:paraId="69A5A758" w14:textId="77777777" w:rsidTr="000963EF">
        <w:trPr>
          <w:trHeight w:val="11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E67FC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81AF8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F6F90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7CE7E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96FE6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67FE7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0F39B5" w:rsidRPr="00F76C68" w14:paraId="54913866" w14:textId="77777777" w:rsidTr="000963EF">
        <w:trPr>
          <w:trHeight w:val="11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1C06D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FC6D4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B7375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90B12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A9AE3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4DF24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0F39B5" w:rsidRPr="00F76C68" w14:paraId="78EB5172" w14:textId="77777777" w:rsidTr="000963EF">
        <w:trPr>
          <w:trHeight w:val="11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D9677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24546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85371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5D4B2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D5E72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D1494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0F39B5" w:rsidRPr="00F76C68" w14:paraId="6779BD7D" w14:textId="77777777" w:rsidTr="000963EF">
        <w:trPr>
          <w:trHeight w:val="11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080E4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D9C0C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83D85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CE3E4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F9418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136A1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0F39B5" w:rsidRPr="00F76C68" w14:paraId="6462422E" w14:textId="77777777" w:rsidTr="000963EF">
        <w:trPr>
          <w:trHeight w:val="11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7601E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F3477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CA3B5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10E7F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623BC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5B80A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0F39B5" w:rsidRPr="00F76C68" w14:paraId="66B68562" w14:textId="77777777" w:rsidTr="000963EF">
        <w:trPr>
          <w:trHeight w:val="11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1C3CA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0F77E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3982E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1FCD9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DC608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2F966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0F39B5" w:rsidRPr="00F76C68" w14:paraId="47B4642D" w14:textId="77777777" w:rsidTr="000963EF">
        <w:trPr>
          <w:trHeight w:val="11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7FDD0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0B5AF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6B8FE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3BE83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0AA6B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6840A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0F39B5" w:rsidRPr="00F76C68" w14:paraId="5B680A48" w14:textId="77777777" w:rsidTr="000963EF">
        <w:trPr>
          <w:trHeight w:val="11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3E597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BCA7D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40855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08682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51D11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8E7FA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0F39B5" w:rsidRPr="00F76C68" w14:paraId="33586526" w14:textId="77777777" w:rsidTr="000963EF">
        <w:trPr>
          <w:trHeight w:val="11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F494B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B939D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AF848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39A94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DF0FD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2EFDB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0F39B5" w:rsidRPr="00F76C68" w14:paraId="18944290" w14:textId="77777777" w:rsidTr="000963EF">
        <w:trPr>
          <w:trHeight w:val="11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D2C4F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9B3CF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3CF43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3069E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1CDF6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74C3C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0F39B5" w:rsidRPr="00F76C68" w14:paraId="5FD3C26C" w14:textId="77777777" w:rsidTr="000963EF">
        <w:trPr>
          <w:trHeight w:val="11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A3A9A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6D77A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51945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73D83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FB570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06447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0F39B5" w:rsidRPr="00F76C68" w14:paraId="51933E4E" w14:textId="77777777" w:rsidTr="000963EF">
        <w:trPr>
          <w:trHeight w:val="11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67FC6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0C744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94A9A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FDA0E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CF1F9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BC1B7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0F39B5" w:rsidRPr="00F76C68" w14:paraId="67B73AE1" w14:textId="77777777" w:rsidTr="000963EF">
        <w:trPr>
          <w:trHeight w:val="11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A125A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EBC46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97808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ECA5B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60436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C6EE5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0F39B5" w:rsidRPr="00F76C68" w14:paraId="3D15E80D" w14:textId="77777777" w:rsidTr="000963EF">
        <w:trPr>
          <w:trHeight w:val="11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AB4F5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D186F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F36DC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87C46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46810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91777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0F39B5" w:rsidRPr="00F76C68" w14:paraId="770DE3CA" w14:textId="77777777" w:rsidTr="000963EF">
        <w:trPr>
          <w:trHeight w:val="11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420EE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FF4A5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941E6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1D3DF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9D826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5DDE1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0F39B5" w:rsidRPr="00F76C68" w14:paraId="45624791" w14:textId="77777777" w:rsidTr="000963EF">
        <w:trPr>
          <w:trHeight w:val="11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8C187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54FB3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F8961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611BF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3BF7B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8529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0F39B5" w:rsidRPr="00F76C68" w14:paraId="65F1FB14" w14:textId="77777777" w:rsidTr="000963EF">
        <w:trPr>
          <w:trHeight w:val="11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05F10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BDD67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9842C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057F5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B593F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BC0D9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0F39B5" w:rsidRPr="00F76C68" w14:paraId="0A2DEB0B" w14:textId="77777777" w:rsidTr="000963EF">
        <w:trPr>
          <w:trHeight w:val="11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A1B97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123DB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964A5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6F0D9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285AE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F3DAC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0F39B5" w:rsidRPr="00F76C68" w14:paraId="31F505C4" w14:textId="77777777" w:rsidTr="000963EF">
        <w:trPr>
          <w:trHeight w:val="11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ECCB4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FE8B6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F675B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CF4B6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4BE1D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E29C4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0F39B5" w:rsidRPr="00F76C68" w14:paraId="5FFFEDF6" w14:textId="77777777" w:rsidTr="000963EF">
        <w:trPr>
          <w:trHeight w:val="11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B0792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E3DF0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AE81E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7AF1F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62B81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FB56D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0F39B5" w:rsidRPr="00F76C68" w14:paraId="301C2C22" w14:textId="77777777" w:rsidTr="000963EF">
        <w:trPr>
          <w:trHeight w:val="11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8EEA0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75E6C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E1719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8E6F5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12CC8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FBE16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0F39B5" w:rsidRPr="00F76C68" w14:paraId="1FCB9E77" w14:textId="77777777" w:rsidTr="000963EF">
        <w:trPr>
          <w:trHeight w:val="11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5DB89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3DFAC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8BF92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A2812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000E6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F4089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0F39B5" w:rsidRPr="00F76C68" w14:paraId="45F13482" w14:textId="77777777" w:rsidTr="000963EF">
        <w:trPr>
          <w:trHeight w:val="11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AF4C6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D3CF4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81B23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5AD90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0285B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909FE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0F39B5" w:rsidRPr="00F76C68" w14:paraId="542BA052" w14:textId="77777777" w:rsidTr="000963EF">
        <w:trPr>
          <w:trHeight w:val="11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833E5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BBBC6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F5DC4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D02F1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6B01D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F3D33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0F39B5" w:rsidRPr="00F76C68" w14:paraId="67696B58" w14:textId="77777777" w:rsidTr="000963EF">
        <w:trPr>
          <w:trHeight w:val="11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25EFB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279F4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D7D60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FAFC1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65DD2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A31E9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0F39B5" w:rsidRPr="00F76C68" w14:paraId="21E06280" w14:textId="77777777" w:rsidTr="000963EF">
        <w:trPr>
          <w:trHeight w:val="11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7F58B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3C8E3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E7BCF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0C21D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3AD94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6AE7A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0F39B5" w:rsidRPr="00F76C68" w14:paraId="787F4727" w14:textId="77777777" w:rsidTr="000963EF">
        <w:trPr>
          <w:trHeight w:val="11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F9CB8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C1EFB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D3863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8E018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9C00D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98991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0F39B5" w:rsidRPr="00F76C68" w14:paraId="4FAE6FDF" w14:textId="77777777" w:rsidTr="000963EF">
        <w:trPr>
          <w:trHeight w:val="11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9AE4F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0F260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F395E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8CBF4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50C69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9D788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0F39B5" w:rsidRPr="00F76C68" w14:paraId="53295ABE" w14:textId="77777777" w:rsidTr="000963EF">
        <w:trPr>
          <w:trHeight w:val="11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69454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53DF3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64841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EA932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DE8B9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5E5B0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0F39B5" w:rsidRPr="00F76C68" w14:paraId="7E4FA28D" w14:textId="77777777" w:rsidTr="000963EF">
        <w:trPr>
          <w:trHeight w:val="11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B01A3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AC985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1BE2B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96312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A6F26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6D4D5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0F39B5" w:rsidRPr="00F76C68" w14:paraId="1D0E5A62" w14:textId="77777777" w:rsidTr="000963EF">
        <w:trPr>
          <w:trHeight w:val="11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BFDBF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27269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C00CE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7D6CB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8229A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46D9F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0F39B5" w:rsidRPr="00F76C68" w14:paraId="7E249D63" w14:textId="77777777" w:rsidTr="000963EF">
        <w:trPr>
          <w:trHeight w:val="11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E318D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FC0CC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40C07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E520C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E4040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378F8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0F39B5" w:rsidRPr="00F76C68" w14:paraId="4FD36C11" w14:textId="77777777" w:rsidTr="000963EF">
        <w:trPr>
          <w:trHeight w:val="11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6D101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CFEE3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B170A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FCCE5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46D78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86D3C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0F39B5" w:rsidRPr="00F76C68" w14:paraId="2FD16357" w14:textId="77777777" w:rsidTr="000963EF">
        <w:trPr>
          <w:trHeight w:val="11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596C6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61887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7AA6A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18743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EFE9D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AAED1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0F39B5" w:rsidRPr="00F76C68" w14:paraId="5194BDBD" w14:textId="77777777" w:rsidTr="000963EF">
        <w:trPr>
          <w:trHeight w:val="11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CCB2A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AB378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3D8AF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CA676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AE47F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C97B5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0F39B5" w:rsidRPr="00F76C68" w14:paraId="325FD088" w14:textId="77777777" w:rsidTr="000963EF">
        <w:trPr>
          <w:trHeight w:val="11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FE456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78790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894BA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E6F52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18F22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CC5DE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0F39B5" w:rsidRPr="00F76C68" w14:paraId="147208C1" w14:textId="77777777" w:rsidTr="000963EF">
        <w:trPr>
          <w:trHeight w:val="11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FC70D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408CD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27A76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0E07B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07979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0BF92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0F39B5" w:rsidRPr="00F76C68" w14:paraId="5FA5EE2E" w14:textId="77777777" w:rsidTr="000963EF">
        <w:trPr>
          <w:trHeight w:val="11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68261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4B684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ABE26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D6343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5E8AA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BAE2E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0F39B5" w:rsidRPr="00F76C68" w14:paraId="34DD294A" w14:textId="77777777" w:rsidTr="000963EF">
        <w:trPr>
          <w:trHeight w:val="113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F41E2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F7FE1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9891E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E2E72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8B0A4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D6CA0" w14:textId="77777777" w:rsidR="000F39B5" w:rsidRPr="00F76C68" w:rsidRDefault="000F39B5" w:rsidP="000F3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</w:tbl>
    <w:p w14:paraId="2385DCB1" w14:textId="77777777" w:rsidR="00190BB4" w:rsidRPr="00F76C68" w:rsidRDefault="00190BB4" w:rsidP="0078023C">
      <w:pPr>
        <w:spacing w:line="360" w:lineRule="auto"/>
        <w:ind w:left="-567"/>
        <w:rPr>
          <w:rFonts w:ascii="Arial" w:hAnsi="Arial" w:cs="Arial"/>
          <w:b/>
          <w:sz w:val="24"/>
          <w:szCs w:val="24"/>
          <w:u w:val="single"/>
          <w:lang w:eastAsia="en-AU"/>
        </w:rPr>
      </w:pPr>
    </w:p>
    <w:sectPr w:rsidR="00190BB4" w:rsidRPr="00F76C68" w:rsidSect="009D1342">
      <w:footerReference w:type="default" r:id="rId8"/>
      <w:pgSz w:w="16840" w:h="11907" w:orient="landscape" w:code="9"/>
      <w:pgMar w:top="567" w:right="856" w:bottom="426" w:left="1985" w:header="720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C4666" w14:textId="77777777" w:rsidR="00251CD1" w:rsidRDefault="00251CD1">
      <w:r>
        <w:separator/>
      </w:r>
    </w:p>
  </w:endnote>
  <w:endnote w:type="continuationSeparator" w:id="0">
    <w:p w14:paraId="407E835C" w14:textId="77777777" w:rsidR="00251CD1" w:rsidRDefault="0025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9D039" w14:textId="77777777" w:rsidR="00A27064" w:rsidRDefault="00A27064">
    <w:pPr>
      <w:pStyle w:val="Footer"/>
      <w:rPr>
        <w:rFonts w:ascii="Arial" w:hAnsi="Arial"/>
        <w:b/>
      </w:rPr>
    </w:pPr>
    <w:r>
      <w:rPr>
        <w:rFonts w:ascii="Arial" w:hAnsi="Arial"/>
        <w:b/>
      </w:rPr>
      <w:t xml:space="preserve">                                         </w:t>
    </w:r>
  </w:p>
  <w:p w14:paraId="5AE5E449" w14:textId="77777777" w:rsidR="00A27064" w:rsidRDefault="00A270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0B040" w14:textId="77777777" w:rsidR="00251CD1" w:rsidRDefault="00251CD1">
      <w:r>
        <w:separator/>
      </w:r>
    </w:p>
  </w:footnote>
  <w:footnote w:type="continuationSeparator" w:id="0">
    <w:p w14:paraId="7932B5CA" w14:textId="77777777" w:rsidR="00251CD1" w:rsidRDefault="00251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E2D52"/>
    <w:multiLevelType w:val="multilevel"/>
    <w:tmpl w:val="AF06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207FF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67639C8"/>
    <w:multiLevelType w:val="hybridMultilevel"/>
    <w:tmpl w:val="9C9EF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53E27"/>
    <w:multiLevelType w:val="hybridMultilevel"/>
    <w:tmpl w:val="5986C3CC"/>
    <w:lvl w:ilvl="0" w:tplc="71286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A21B2"/>
    <w:multiLevelType w:val="singleLevel"/>
    <w:tmpl w:val="F1DC18D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Verdana" w:hAnsi="Verdana" w:hint="default"/>
        <w:b w:val="0"/>
        <w:i w:val="0"/>
        <w:sz w:val="20"/>
        <w:u w:val="none"/>
      </w:rPr>
    </w:lvl>
  </w:abstractNum>
  <w:abstractNum w:abstractNumId="5" w15:restartNumberingAfterBreak="0">
    <w:nsid w:val="4CC97F3A"/>
    <w:multiLevelType w:val="hybridMultilevel"/>
    <w:tmpl w:val="8996E640"/>
    <w:lvl w:ilvl="0" w:tplc="BAF0FE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16CE9"/>
    <w:multiLevelType w:val="singleLevel"/>
    <w:tmpl w:val="F1DC18D0"/>
    <w:lvl w:ilvl="0">
      <w:start w:val="1"/>
      <w:numFmt w:val="decimal"/>
      <w:lvlText w:val="%1) "/>
      <w:legacy w:legacy="1" w:legacySpace="0" w:legacyIndent="283"/>
      <w:lvlJc w:val="left"/>
      <w:pPr>
        <w:ind w:left="1723" w:hanging="283"/>
      </w:pPr>
      <w:rPr>
        <w:rFonts w:ascii="Verdana" w:hAnsi="Verdana" w:hint="default"/>
        <w:b w:val="0"/>
        <w:i w:val="0"/>
        <w:sz w:val="20"/>
        <w:u w:val="none"/>
      </w:rPr>
    </w:lvl>
  </w:abstractNum>
  <w:abstractNum w:abstractNumId="7" w15:restartNumberingAfterBreak="0">
    <w:nsid w:val="52DF7F77"/>
    <w:multiLevelType w:val="singleLevel"/>
    <w:tmpl w:val="86C6BF9E"/>
    <w:lvl w:ilvl="0">
      <w:start w:val="5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Verdana" w:hAnsi="Verdana" w:hint="default"/>
        <w:b w:val="0"/>
        <w:i w:val="0"/>
        <w:sz w:val="20"/>
        <w:u w:val="none"/>
      </w:rPr>
    </w:lvl>
  </w:abstractNum>
  <w:abstractNum w:abstractNumId="8" w15:restartNumberingAfterBreak="0">
    <w:nsid w:val="551B368E"/>
    <w:multiLevelType w:val="singleLevel"/>
    <w:tmpl w:val="26B0752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D9431CA"/>
    <w:multiLevelType w:val="hybridMultilevel"/>
    <w:tmpl w:val="B8041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22A68"/>
    <w:multiLevelType w:val="hybridMultilevel"/>
    <w:tmpl w:val="3626E0C4"/>
    <w:lvl w:ilvl="0" w:tplc="B212FA54">
      <w:start w:val="1"/>
      <w:numFmt w:val="bullet"/>
      <w:pStyle w:val="lremaildp12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3A"/>
    <w:rsid w:val="00004645"/>
    <w:rsid w:val="0002448B"/>
    <w:rsid w:val="000741D5"/>
    <w:rsid w:val="000963EF"/>
    <w:rsid w:val="000A4726"/>
    <w:rsid w:val="000A71D2"/>
    <w:rsid w:val="000A7B06"/>
    <w:rsid w:val="000B6AB2"/>
    <w:rsid w:val="000D1242"/>
    <w:rsid w:val="000D5147"/>
    <w:rsid w:val="000F39B5"/>
    <w:rsid w:val="000F4B96"/>
    <w:rsid w:val="00102261"/>
    <w:rsid w:val="00112281"/>
    <w:rsid w:val="001129C3"/>
    <w:rsid w:val="0018128F"/>
    <w:rsid w:val="00183481"/>
    <w:rsid w:val="00190BB4"/>
    <w:rsid w:val="001B567B"/>
    <w:rsid w:val="00211532"/>
    <w:rsid w:val="002320EA"/>
    <w:rsid w:val="00236FEE"/>
    <w:rsid w:val="00251CD1"/>
    <w:rsid w:val="00266A2E"/>
    <w:rsid w:val="00285044"/>
    <w:rsid w:val="002B3264"/>
    <w:rsid w:val="002C1370"/>
    <w:rsid w:val="002D6A8A"/>
    <w:rsid w:val="002E192E"/>
    <w:rsid w:val="002E5917"/>
    <w:rsid w:val="00323F02"/>
    <w:rsid w:val="0033310C"/>
    <w:rsid w:val="00333989"/>
    <w:rsid w:val="003437CF"/>
    <w:rsid w:val="00364550"/>
    <w:rsid w:val="003862E5"/>
    <w:rsid w:val="003B6B83"/>
    <w:rsid w:val="003C6A89"/>
    <w:rsid w:val="003D36DB"/>
    <w:rsid w:val="003D5C56"/>
    <w:rsid w:val="003E4BC8"/>
    <w:rsid w:val="00411AEF"/>
    <w:rsid w:val="00423855"/>
    <w:rsid w:val="0045259F"/>
    <w:rsid w:val="00453348"/>
    <w:rsid w:val="004B2CFC"/>
    <w:rsid w:val="004E31B6"/>
    <w:rsid w:val="004F6C61"/>
    <w:rsid w:val="005541BF"/>
    <w:rsid w:val="005A28BB"/>
    <w:rsid w:val="005D4D6A"/>
    <w:rsid w:val="005D752D"/>
    <w:rsid w:val="005E51B3"/>
    <w:rsid w:val="005E60F2"/>
    <w:rsid w:val="00616E61"/>
    <w:rsid w:val="00617A88"/>
    <w:rsid w:val="00620A63"/>
    <w:rsid w:val="00657011"/>
    <w:rsid w:val="00695F69"/>
    <w:rsid w:val="006D379D"/>
    <w:rsid w:val="006E3B0A"/>
    <w:rsid w:val="006F2214"/>
    <w:rsid w:val="00706C03"/>
    <w:rsid w:val="00747284"/>
    <w:rsid w:val="0076510F"/>
    <w:rsid w:val="00771C56"/>
    <w:rsid w:val="0078023C"/>
    <w:rsid w:val="00787511"/>
    <w:rsid w:val="007934FE"/>
    <w:rsid w:val="007A6485"/>
    <w:rsid w:val="00801A88"/>
    <w:rsid w:val="00826BDD"/>
    <w:rsid w:val="008446B0"/>
    <w:rsid w:val="00845069"/>
    <w:rsid w:val="008501CF"/>
    <w:rsid w:val="0087544C"/>
    <w:rsid w:val="00881DD3"/>
    <w:rsid w:val="00893DDD"/>
    <w:rsid w:val="008A7E15"/>
    <w:rsid w:val="008C0EF9"/>
    <w:rsid w:val="008C6C5C"/>
    <w:rsid w:val="00900D6C"/>
    <w:rsid w:val="009154BB"/>
    <w:rsid w:val="00915E4F"/>
    <w:rsid w:val="00943A6C"/>
    <w:rsid w:val="00960EC6"/>
    <w:rsid w:val="00973C1F"/>
    <w:rsid w:val="00982A54"/>
    <w:rsid w:val="00990CB4"/>
    <w:rsid w:val="009A30D6"/>
    <w:rsid w:val="009D1342"/>
    <w:rsid w:val="009F1585"/>
    <w:rsid w:val="00A03E7A"/>
    <w:rsid w:val="00A17582"/>
    <w:rsid w:val="00A22A84"/>
    <w:rsid w:val="00A23323"/>
    <w:rsid w:val="00A27064"/>
    <w:rsid w:val="00A3756C"/>
    <w:rsid w:val="00A45CD2"/>
    <w:rsid w:val="00A82887"/>
    <w:rsid w:val="00AA0AA7"/>
    <w:rsid w:val="00AB6787"/>
    <w:rsid w:val="00B107F9"/>
    <w:rsid w:val="00B33A8B"/>
    <w:rsid w:val="00B5706D"/>
    <w:rsid w:val="00B770D8"/>
    <w:rsid w:val="00BD6181"/>
    <w:rsid w:val="00BE706C"/>
    <w:rsid w:val="00BF0857"/>
    <w:rsid w:val="00BF3AE0"/>
    <w:rsid w:val="00C13756"/>
    <w:rsid w:val="00C53F22"/>
    <w:rsid w:val="00C57849"/>
    <w:rsid w:val="00C9726B"/>
    <w:rsid w:val="00D3455C"/>
    <w:rsid w:val="00D41645"/>
    <w:rsid w:val="00D4720C"/>
    <w:rsid w:val="00D63A74"/>
    <w:rsid w:val="00D77A1A"/>
    <w:rsid w:val="00D93476"/>
    <w:rsid w:val="00DA6B57"/>
    <w:rsid w:val="00DC277F"/>
    <w:rsid w:val="00DD1929"/>
    <w:rsid w:val="00DD7099"/>
    <w:rsid w:val="00DD72EF"/>
    <w:rsid w:val="00E13D2A"/>
    <w:rsid w:val="00E20CA4"/>
    <w:rsid w:val="00E33176"/>
    <w:rsid w:val="00E57B40"/>
    <w:rsid w:val="00E81257"/>
    <w:rsid w:val="00E917EB"/>
    <w:rsid w:val="00E96E02"/>
    <w:rsid w:val="00EB7BF0"/>
    <w:rsid w:val="00F41506"/>
    <w:rsid w:val="00F76C68"/>
    <w:rsid w:val="00FA60A1"/>
    <w:rsid w:val="00FB55DB"/>
    <w:rsid w:val="00FD280F"/>
    <w:rsid w:val="00FE0FCF"/>
    <w:rsid w:val="00FE603A"/>
    <w:rsid w:val="00FF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9EB9EC"/>
  <w15:chartTrackingRefBased/>
  <w15:docId w15:val="{E58C59D6-652E-4D11-B100-A0F23733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widowControl w:val="0"/>
    </w:pPr>
    <w:rPr>
      <w:b/>
      <w:lang w:val="en-US"/>
    </w:rPr>
  </w:style>
  <w:style w:type="paragraph" w:styleId="BalloonText">
    <w:name w:val="Balloon Text"/>
    <w:basedOn w:val="Normal"/>
    <w:semiHidden/>
    <w:rsid w:val="00C53F2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F4B96"/>
    <w:rPr>
      <w:color w:val="0000FF"/>
      <w:u w:val="single"/>
    </w:rPr>
  </w:style>
  <w:style w:type="paragraph" w:customStyle="1" w:styleId="ecmsonormal">
    <w:name w:val="ec_msonormal"/>
    <w:basedOn w:val="Normal"/>
    <w:rsid w:val="005541BF"/>
    <w:pPr>
      <w:spacing w:after="324"/>
    </w:pPr>
    <w:rPr>
      <w:sz w:val="24"/>
      <w:szCs w:val="24"/>
      <w:lang w:val="en-US"/>
    </w:rPr>
  </w:style>
  <w:style w:type="character" w:styleId="CommentReference">
    <w:name w:val="annotation reference"/>
    <w:semiHidden/>
    <w:rsid w:val="00BE706C"/>
    <w:rPr>
      <w:sz w:val="16"/>
      <w:szCs w:val="16"/>
    </w:rPr>
  </w:style>
  <w:style w:type="paragraph" w:styleId="CommentText">
    <w:name w:val="annotation text"/>
    <w:basedOn w:val="Normal"/>
    <w:semiHidden/>
    <w:rsid w:val="00BE706C"/>
  </w:style>
  <w:style w:type="paragraph" w:styleId="CommentSubject">
    <w:name w:val="annotation subject"/>
    <w:basedOn w:val="CommentText"/>
    <w:next w:val="CommentText"/>
    <w:semiHidden/>
    <w:rsid w:val="00BE70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5CD2"/>
    <w:pPr>
      <w:spacing w:before="100" w:beforeAutospacing="1" w:after="100" w:afterAutospacing="1"/>
    </w:pPr>
    <w:rPr>
      <w:rFonts w:eastAsia="Calibri"/>
      <w:sz w:val="24"/>
      <w:szCs w:val="24"/>
      <w:lang w:eastAsia="en-AU"/>
    </w:rPr>
  </w:style>
  <w:style w:type="paragraph" w:customStyle="1" w:styleId="lremaildp12">
    <w:name w:val="lremaildp12"/>
    <w:basedOn w:val="Normal"/>
    <w:rsid w:val="00BD6181"/>
    <w:pPr>
      <w:numPr>
        <w:numId w:val="7"/>
      </w:numPr>
      <w:tabs>
        <w:tab w:val="clear" w:pos="709"/>
      </w:tabs>
      <w:spacing w:after="200"/>
      <w:ind w:left="283" w:hanging="283"/>
    </w:pPr>
    <w:rPr>
      <w:rFonts w:ascii="Arial" w:eastAsia="Calibri" w:hAnsi="Arial" w:cs="Arial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FF43AF"/>
    <w:rPr>
      <w:rFonts w:ascii="Calibri" w:eastAsia="Calibri" w:hAnsi="Calibri"/>
      <w:sz w:val="22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FF43AF"/>
    <w:rPr>
      <w:rFonts w:ascii="Calibri" w:eastAsia="Calibri" w:hAnsi="Calibri"/>
      <w:sz w:val="22"/>
      <w:szCs w:val="21"/>
      <w:lang w:eastAsia="en-US"/>
    </w:rPr>
  </w:style>
  <w:style w:type="character" w:customStyle="1" w:styleId="apple-tab-span">
    <w:name w:val="apple-tab-span"/>
    <w:rsid w:val="00982A54"/>
  </w:style>
  <w:style w:type="paragraph" w:styleId="ListParagraph">
    <w:name w:val="List Paragraph"/>
    <w:basedOn w:val="Normal"/>
    <w:uiPriority w:val="34"/>
    <w:qFormat/>
    <w:rsid w:val="00620A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body-c11">
    <w:name w:val="body-c11"/>
    <w:rsid w:val="00333989"/>
    <w:rPr>
      <w:rFonts w:ascii="Verdana" w:hAnsi="Verdana" w:hint="default"/>
      <w:color w:val="2C365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4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1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827093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35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30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9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27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800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4" w:color="auto"/>
                                                                <w:bottom w:val="single" w:sz="8" w:space="1" w:color="auto"/>
                                                                <w:right w:val="single" w:sz="8" w:space="4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lle\AppData\Local\Microsoft\Windows\Temporary%20Internet%20Files\Content.Outlook\FW29WT00\2011%20Nationals%20%20le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9CCD1-0FE8-418B-838C-88D78B8F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2011 Nationals  letter template</Template>
  <TotalTime>3</TotalTime>
  <Pages>11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Janelle</dc:creator>
  <cp:keywords/>
  <cp:lastModifiedBy>Director - Rex Tindal - Development</cp:lastModifiedBy>
  <cp:revision>3</cp:revision>
  <cp:lastPrinted>2011-07-17T15:01:00Z</cp:lastPrinted>
  <dcterms:created xsi:type="dcterms:W3CDTF">2021-05-13T22:12:00Z</dcterms:created>
  <dcterms:modified xsi:type="dcterms:W3CDTF">2021-05-13T22:15:00Z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1769528711</vt:i4>
  </property>
  <property fmtid="{D5CDD505-2E9C-101B-9397-08002B2CF9AE}" pid="3" name="_EmailSubject">
    <vt:lpwstr>AusDBF L'Head</vt:lpwstr>
  </property>
  <property fmtid="{D5CDD505-2E9C-101B-9397-08002B2CF9AE}" pid="4" name="_AuthorEmail">
    <vt:lpwstr>jon_taylor@optusnet.com.au</vt:lpwstr>
  </property>
  <property fmtid="{D5CDD505-2E9C-101B-9397-08002B2CF9AE}" pid="5" name="_AuthorEmailDisplayName">
    <vt:lpwstr>Jon Taylor</vt:lpwstr>
  </property>
  <property fmtid="{D5CDD505-2E9C-101B-9397-08002B2CF9AE}" pid="6" name="_ReviewingToolsShownOnce">
    <vt:lpwstr/>
  </property>
</Properties>
</file>